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1F" w:rsidRPr="005B361F" w:rsidRDefault="005B361F" w:rsidP="005B36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Technical University of Cluj-Napoca</w:t>
      </w:r>
    </w:p>
    <w:p w:rsidR="005B361F" w:rsidRPr="005B361F" w:rsidRDefault="005B361F" w:rsidP="005B361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IOSUD-UTCN</w:t>
      </w:r>
    </w:p>
    <w:p w:rsidR="005B361F" w:rsidRPr="005B361F" w:rsidRDefault="005B361F" w:rsidP="005B361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The Doctoral School of UTCN</w:t>
      </w:r>
    </w:p>
    <w:p w:rsidR="00F06138" w:rsidRPr="00CF012E" w:rsidRDefault="00F06138" w:rsidP="00CF012E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F06138" w:rsidRDefault="00F06138" w:rsidP="00CF012E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5B361F" w:rsidRPr="00CF012E" w:rsidRDefault="005B361F" w:rsidP="00022B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06138" w:rsidRPr="00CF012E" w:rsidRDefault="00F06138" w:rsidP="00CF012E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EE0DE1" w:rsidRPr="00CF012E" w:rsidRDefault="00EE0DE1" w:rsidP="00CF012E">
      <w:pPr>
        <w:spacing w:after="0" w:line="360" w:lineRule="auto"/>
        <w:ind w:firstLine="72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>Approval regarding the fulfilment of minimum standards</w:t>
      </w:r>
    </w:p>
    <w:p w:rsidR="00F06138" w:rsidRPr="00CF012E" w:rsidRDefault="00EE0DE1" w:rsidP="00CF012E">
      <w:pPr>
        <w:spacing w:after="0" w:line="360" w:lineRule="auto"/>
        <w:ind w:firstLine="720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>for the habilitation certificate</w:t>
      </w:r>
    </w:p>
    <w:p w:rsidR="00F06138" w:rsidRPr="00CF012E" w:rsidRDefault="00F06138" w:rsidP="00CF01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6138" w:rsidRPr="00CF012E" w:rsidRDefault="00F06138" w:rsidP="00CF01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6138" w:rsidRPr="00CF012E" w:rsidRDefault="00EE0DE1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applicant __________________________________ PhD, Eng., PhD in science, domain ____________________________________, meets the minimum standards needed to carry out the process of obtaining the habilitation certificate in the domain ___________________________________________.</w:t>
      </w:r>
    </w:p>
    <w:p w:rsidR="00F06138" w:rsidRPr="00CF012E" w:rsidRDefault="00F06138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138" w:rsidRDefault="00F06138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2163" w:rsidRPr="007F4DEF" w:rsidRDefault="00CD2163" w:rsidP="00CD2163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Director of the Doctoral School</w:t>
      </w:r>
    </w:p>
    <w:p w:rsidR="00CD2163" w:rsidRDefault="00CD2163" w:rsidP="00CD2163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Prof.Petru Dobra, PhD, Eng.</w:t>
      </w:r>
    </w:p>
    <w:p w:rsidR="00CD2163" w:rsidRPr="00CF012E" w:rsidRDefault="00CD2163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138" w:rsidRPr="00CF012E" w:rsidRDefault="00F06138" w:rsidP="003C7B30">
      <w:pPr>
        <w:spacing w:after="0" w:line="360" w:lineRule="auto"/>
        <w:ind w:lef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Coordination Council of the doctoral programmes _______________________________________</w:t>
      </w:r>
    </w:p>
    <w:p w:rsidR="00A9711A" w:rsidRDefault="00A9711A" w:rsidP="00CF012E">
      <w:pPr>
        <w:spacing w:after="0" w:line="360" w:lineRule="auto"/>
        <w:ind w:left="2880" w:firstLine="720"/>
        <w:jc w:val="both"/>
        <w:rPr>
          <w:rFonts w:ascii="Arial" w:hAnsi="Arial"/>
          <w:b/>
          <w:sz w:val="24"/>
          <w:szCs w:val="24"/>
        </w:rPr>
      </w:pPr>
    </w:p>
    <w:p w:rsidR="00F06138" w:rsidRPr="00CF012E" w:rsidRDefault="003C7B30" w:rsidP="00CF012E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The Coordinator of the Council,</w:t>
      </w:r>
    </w:p>
    <w:p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Prof. ______________________, PhD, Eng.</w:t>
      </w:r>
    </w:p>
    <w:p w:rsidR="00A9711A" w:rsidRDefault="00A9711A" w:rsidP="00CF012E">
      <w:pPr>
        <w:spacing w:after="0" w:line="360" w:lineRule="auto"/>
        <w:ind w:left="2880" w:firstLine="720"/>
        <w:jc w:val="both"/>
        <w:rPr>
          <w:rFonts w:ascii="Arial" w:hAnsi="Arial"/>
          <w:b/>
          <w:sz w:val="24"/>
          <w:szCs w:val="24"/>
        </w:rPr>
      </w:pPr>
    </w:p>
    <w:p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Members:</w:t>
      </w:r>
    </w:p>
    <w:p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Prof. ______________________, PhD, Eng.</w:t>
      </w:r>
    </w:p>
    <w:p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Prof. ______________________, PhD, Eng.</w:t>
      </w:r>
    </w:p>
    <w:p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Prof. ______________________, PhD, Eng.</w:t>
      </w:r>
    </w:p>
    <w:sectPr w:rsidR="00F06138" w:rsidRPr="00CF012E" w:rsidSect="00CF012E">
      <w:pgSz w:w="12240" w:h="15840"/>
      <w:pgMar w:top="1134" w:right="1134" w:bottom="1134" w:left="1134" w:header="851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118" w:rsidRDefault="004E1118" w:rsidP="00F06138">
      <w:pPr>
        <w:spacing w:after="0" w:line="240" w:lineRule="auto"/>
      </w:pPr>
      <w:r>
        <w:separator/>
      </w:r>
    </w:p>
  </w:endnote>
  <w:endnote w:type="continuationSeparator" w:id="1">
    <w:p w:rsidR="004E1118" w:rsidRDefault="004E1118" w:rsidP="00F0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118" w:rsidRDefault="004E1118" w:rsidP="00F06138">
      <w:pPr>
        <w:spacing w:after="0" w:line="240" w:lineRule="auto"/>
      </w:pPr>
      <w:r>
        <w:separator/>
      </w:r>
    </w:p>
  </w:footnote>
  <w:footnote w:type="continuationSeparator" w:id="1">
    <w:p w:rsidR="004E1118" w:rsidRDefault="004E1118" w:rsidP="00F0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24D32"/>
    <w:multiLevelType w:val="hybridMultilevel"/>
    <w:tmpl w:val="60C6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Q2MDUwMDAxMTUFcpV0lIJTi4sz8/NACgxrAemmU2ssAAAA"/>
  </w:docVars>
  <w:rsids>
    <w:rsidRoot w:val="00F06138"/>
    <w:rsid w:val="00022BE3"/>
    <w:rsid w:val="000C588B"/>
    <w:rsid w:val="002D45FC"/>
    <w:rsid w:val="00361184"/>
    <w:rsid w:val="00394698"/>
    <w:rsid w:val="003C7B30"/>
    <w:rsid w:val="004E1118"/>
    <w:rsid w:val="005B361F"/>
    <w:rsid w:val="006E2DEE"/>
    <w:rsid w:val="00844DCD"/>
    <w:rsid w:val="008648F6"/>
    <w:rsid w:val="009E7C15"/>
    <w:rsid w:val="00A7538C"/>
    <w:rsid w:val="00A9711A"/>
    <w:rsid w:val="00AE447B"/>
    <w:rsid w:val="00C53277"/>
    <w:rsid w:val="00CD2163"/>
    <w:rsid w:val="00CF012E"/>
    <w:rsid w:val="00D17A40"/>
    <w:rsid w:val="00EE0DE1"/>
    <w:rsid w:val="00F06138"/>
    <w:rsid w:val="00F1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FC"/>
  </w:style>
  <w:style w:type="paragraph" w:styleId="Heading1">
    <w:name w:val="heading 1"/>
    <w:basedOn w:val="Normal"/>
    <w:next w:val="Normal"/>
    <w:link w:val="Heading1Char"/>
    <w:uiPriority w:val="9"/>
    <w:qFormat/>
    <w:rsid w:val="002D4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45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45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45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45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45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45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45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4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45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D45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D45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D45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45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D45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D45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45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4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5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45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D45F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D45F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D45F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D45F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D45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45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5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5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D45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D45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D45F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D4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5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D45F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38"/>
  </w:style>
  <w:style w:type="paragraph" w:styleId="Footer">
    <w:name w:val="footer"/>
    <w:basedOn w:val="Normal"/>
    <w:link w:val="Foot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38"/>
  </w:style>
  <w:style w:type="paragraph" w:styleId="BalloonText">
    <w:name w:val="Balloon Text"/>
    <w:basedOn w:val="Normal"/>
    <w:link w:val="BalloonTextChar"/>
    <w:uiPriority w:val="99"/>
    <w:semiHidden/>
    <w:unhideWhenUsed/>
    <w:rsid w:val="00CD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Laura</cp:lastModifiedBy>
  <cp:revision>11</cp:revision>
  <cp:lastPrinted>2018-01-12T09:07:00Z</cp:lastPrinted>
  <dcterms:created xsi:type="dcterms:W3CDTF">2015-05-04T12:08:00Z</dcterms:created>
  <dcterms:modified xsi:type="dcterms:W3CDTF">2020-03-21T22:56:00Z</dcterms:modified>
</cp:coreProperties>
</file>