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38" w:rsidRPr="00100588" w:rsidRDefault="00F06138" w:rsidP="001D66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0588" w:rsidRPr="00100588" w:rsidRDefault="00100588" w:rsidP="001005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Technical University of Cluj-Napoca</w:t>
      </w:r>
    </w:p>
    <w:p w:rsidR="00100588" w:rsidRPr="00100588" w:rsidRDefault="00100588" w:rsidP="001005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IOSUD-UTCN</w:t>
      </w:r>
    </w:p>
    <w:p w:rsidR="00100588" w:rsidRPr="00100588" w:rsidRDefault="00100588" w:rsidP="0010058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The Doctoral School of UTCN</w:t>
      </w:r>
    </w:p>
    <w:p w:rsidR="00312043" w:rsidRPr="00100588" w:rsidRDefault="00312043" w:rsidP="001D66C6">
      <w:pPr>
        <w:tabs>
          <w:tab w:val="center" w:pos="793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F06138" w:rsidRPr="00100588" w:rsidRDefault="00312043" w:rsidP="001D66C6">
      <w:pPr>
        <w:tabs>
          <w:tab w:val="center" w:pos="793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  <w:t>CSUD Director,</w:t>
      </w:r>
      <w:r w:rsidR="006363B1">
        <w:rPr>
          <w:rFonts w:ascii="Arial" w:hAnsi="Arial"/>
          <w:sz w:val="24"/>
          <w:szCs w:val="24"/>
        </w:rPr>
        <w:t xml:space="preserve"> Prof. </w:t>
      </w:r>
      <w:r>
        <w:rPr>
          <w:rFonts w:ascii="Arial" w:hAnsi="Arial"/>
          <w:sz w:val="24"/>
          <w:szCs w:val="24"/>
        </w:rPr>
        <w:t>Doina PÎSLĂ, PhD, Eng.</w:t>
      </w: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1D66C6" w:rsidRPr="00100588" w:rsidRDefault="001D66C6" w:rsidP="001D66C6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 the attention of</w:t>
      </w: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  <w:t>The Council for Doctoral Studies IOSUD– IOSUD</w:t>
      </w: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</w:p>
    <w:p w:rsidR="00F06138" w:rsidRPr="00100588" w:rsidRDefault="00F06138" w:rsidP="001D66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With a view to obtaining the habilitation certificate of Mr./Ms. ________________________, Eng., in the domain _____________________________, we ask for your approval of the habilitation committee, with the following members:</w:t>
      </w:r>
    </w:p>
    <w:p w:rsidR="00F06138" w:rsidRPr="00100588" w:rsidRDefault="00F06138" w:rsidP="001D66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100588" w:rsidRDefault="00A61ADD" w:rsidP="001D66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Prof.__________________</w:t>
      </w:r>
      <w:r w:rsidR="00F06138">
        <w:rPr>
          <w:rFonts w:ascii="Arial" w:hAnsi="Arial"/>
          <w:sz w:val="24"/>
          <w:szCs w:val="24"/>
        </w:rPr>
        <w:t>__, PhD, Eng., Univ</w:t>
      </w:r>
      <w:r>
        <w:rPr>
          <w:rFonts w:ascii="Arial" w:hAnsi="Arial"/>
          <w:sz w:val="24"/>
          <w:szCs w:val="24"/>
        </w:rPr>
        <w:t>ersity ___________________</w:t>
      </w:r>
    </w:p>
    <w:p w:rsidR="001D66C6" w:rsidRPr="00100588" w:rsidRDefault="001D66C6" w:rsidP="001D66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 ____________________, PhD, Eng., University _________________________</w:t>
      </w:r>
    </w:p>
    <w:p w:rsidR="001D66C6" w:rsidRPr="00100588" w:rsidRDefault="001D66C6" w:rsidP="001D66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 ____________________, PhD, Eng., University _________________________</w:t>
      </w:r>
    </w:p>
    <w:p w:rsidR="001D66C6" w:rsidRPr="00100588" w:rsidRDefault="001D66C6" w:rsidP="001D66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7F4DEF" w:rsidRDefault="007F4DEF" w:rsidP="007F4DEF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Director of the Doctoral School</w:t>
      </w:r>
    </w:p>
    <w:p w:rsidR="007F4DEF" w:rsidRDefault="007F4DEF" w:rsidP="007F4DEF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Prof.Petru Dobra, PhD, Eng.</w:t>
      </w:r>
    </w:p>
    <w:p w:rsidR="007F4DEF" w:rsidRDefault="007F4DEF" w:rsidP="00E44FD4">
      <w:pPr>
        <w:spacing w:after="0" w:line="360" w:lineRule="auto"/>
        <w:ind w:left="3600"/>
        <w:jc w:val="both"/>
        <w:rPr>
          <w:rFonts w:ascii="Arial" w:hAnsi="Arial" w:cs="Arial"/>
          <w:sz w:val="24"/>
          <w:szCs w:val="24"/>
        </w:rPr>
      </w:pPr>
    </w:p>
    <w:p w:rsidR="00E44FD4" w:rsidRPr="00CF012E" w:rsidRDefault="00E44FD4" w:rsidP="00E44FD4">
      <w:pPr>
        <w:spacing w:after="0" w:line="360" w:lineRule="auto"/>
        <w:ind w:lef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Coordination Council of the doctoral programmes _______________________________________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The Coordinator of the Council,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Prof.______________________</w:t>
      </w:r>
      <w:r w:rsidR="00A61ADD">
        <w:rPr>
          <w:rFonts w:ascii="Arial" w:hAnsi="Arial"/>
          <w:sz w:val="24"/>
          <w:szCs w:val="24"/>
        </w:rPr>
        <w:t>, PhD, Eng.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Members: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Prof.______________________</w:t>
      </w:r>
      <w:r w:rsidR="00A61ADD" w:rsidRPr="00A61ADD">
        <w:rPr>
          <w:rFonts w:ascii="Arial" w:hAnsi="Arial"/>
          <w:sz w:val="24"/>
          <w:szCs w:val="24"/>
        </w:rPr>
        <w:t xml:space="preserve"> </w:t>
      </w:r>
      <w:r w:rsidR="00A61ADD">
        <w:rPr>
          <w:rFonts w:ascii="Arial" w:hAnsi="Arial"/>
          <w:sz w:val="24"/>
          <w:szCs w:val="24"/>
        </w:rPr>
        <w:t>, PhD, Eng.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Prof.______________________</w:t>
      </w:r>
      <w:r w:rsidR="00A61ADD" w:rsidRPr="00A61ADD">
        <w:rPr>
          <w:rFonts w:ascii="Arial" w:hAnsi="Arial"/>
          <w:sz w:val="24"/>
          <w:szCs w:val="24"/>
        </w:rPr>
        <w:t xml:space="preserve"> </w:t>
      </w:r>
      <w:r w:rsidR="00A61ADD">
        <w:rPr>
          <w:rFonts w:ascii="Arial" w:hAnsi="Arial"/>
          <w:sz w:val="24"/>
          <w:szCs w:val="24"/>
        </w:rPr>
        <w:t>, PhD, Eng.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Prof.______________________</w:t>
      </w:r>
      <w:r w:rsidR="00A61ADD" w:rsidRPr="00A61ADD">
        <w:rPr>
          <w:rFonts w:ascii="Arial" w:hAnsi="Arial"/>
          <w:sz w:val="24"/>
          <w:szCs w:val="24"/>
        </w:rPr>
        <w:t xml:space="preserve"> </w:t>
      </w:r>
      <w:r w:rsidR="00A61ADD">
        <w:rPr>
          <w:rFonts w:ascii="Arial" w:hAnsi="Arial"/>
          <w:sz w:val="24"/>
          <w:szCs w:val="24"/>
        </w:rPr>
        <w:t>, PhD, Eng.</w:t>
      </w:r>
    </w:p>
    <w:p w:rsidR="00F06138" w:rsidRPr="00100588" w:rsidRDefault="00F06138" w:rsidP="00E44FD4">
      <w:pPr>
        <w:spacing w:after="0" w:line="360" w:lineRule="auto"/>
        <w:ind w:left="2880"/>
        <w:jc w:val="both"/>
        <w:rPr>
          <w:rFonts w:ascii="Arial" w:hAnsi="Arial" w:cs="Arial"/>
          <w:sz w:val="24"/>
          <w:szCs w:val="24"/>
        </w:rPr>
      </w:pPr>
    </w:p>
    <w:sectPr w:rsidR="00F06138" w:rsidRPr="00100588" w:rsidSect="001D66C6">
      <w:pgSz w:w="12240" w:h="15840"/>
      <w:pgMar w:top="1134" w:right="1134" w:bottom="1134" w:left="1134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A6" w:rsidRDefault="00D249A6" w:rsidP="00F06138">
      <w:pPr>
        <w:spacing w:after="0" w:line="240" w:lineRule="auto"/>
      </w:pPr>
      <w:r>
        <w:separator/>
      </w:r>
    </w:p>
  </w:endnote>
  <w:endnote w:type="continuationSeparator" w:id="1">
    <w:p w:rsidR="00D249A6" w:rsidRDefault="00D249A6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A6" w:rsidRDefault="00D249A6" w:rsidP="00F06138">
      <w:pPr>
        <w:spacing w:after="0" w:line="240" w:lineRule="auto"/>
      </w:pPr>
      <w:r>
        <w:separator/>
      </w:r>
    </w:p>
  </w:footnote>
  <w:footnote w:type="continuationSeparator" w:id="1">
    <w:p w:rsidR="00D249A6" w:rsidRDefault="00D249A6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SytDCzNDS1tDQyMTdV0lEKTi0uzszPAykwrAUAJME8VCwAAAA="/>
  </w:docVars>
  <w:rsids>
    <w:rsidRoot w:val="00F06138"/>
    <w:rsid w:val="00100588"/>
    <w:rsid w:val="001D66C6"/>
    <w:rsid w:val="00233EF7"/>
    <w:rsid w:val="002E7A52"/>
    <w:rsid w:val="00312043"/>
    <w:rsid w:val="00473865"/>
    <w:rsid w:val="006363B1"/>
    <w:rsid w:val="007D5EAD"/>
    <w:rsid w:val="007F4DEF"/>
    <w:rsid w:val="00844DCD"/>
    <w:rsid w:val="00A61ADD"/>
    <w:rsid w:val="00A7510D"/>
    <w:rsid w:val="00B06975"/>
    <w:rsid w:val="00C53277"/>
    <w:rsid w:val="00D249A6"/>
    <w:rsid w:val="00DB77EF"/>
    <w:rsid w:val="00E017C9"/>
    <w:rsid w:val="00E35776"/>
    <w:rsid w:val="00E44FD4"/>
    <w:rsid w:val="00F051F0"/>
    <w:rsid w:val="00F06138"/>
    <w:rsid w:val="00F15807"/>
    <w:rsid w:val="00F3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AD"/>
  </w:style>
  <w:style w:type="paragraph" w:styleId="Heading1">
    <w:name w:val="heading 1"/>
    <w:basedOn w:val="Normal"/>
    <w:next w:val="Normal"/>
    <w:link w:val="Heading1Char"/>
    <w:uiPriority w:val="9"/>
    <w:qFormat/>
    <w:rsid w:val="007D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E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E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5E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5E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5E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D5E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D5E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5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E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5E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5E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5E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5E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5E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5E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5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5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E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5E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D5EA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D5EA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D5EA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D5EA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5E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5E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E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EA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5E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5E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5EA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D5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E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D5E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Laura</cp:lastModifiedBy>
  <cp:revision>14</cp:revision>
  <dcterms:created xsi:type="dcterms:W3CDTF">2015-04-20T11:34:00Z</dcterms:created>
  <dcterms:modified xsi:type="dcterms:W3CDTF">2020-03-21T21:13:00Z</dcterms:modified>
</cp:coreProperties>
</file>