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7963" w:rsidRPr="006B7963" w:rsidRDefault="006B7963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AFFIDAVIT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7263" w:rsidRDefault="007A2172" w:rsidP="006B7963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I, the undersigned, _______________________________, tenured at the University of _________________________________, in the position ____________________, declare that I meet the minimum and mandatory habilitation standards required by CNATDCU for the doctoral field _______________________________________________________.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Furthermore, I declare on </w:t>
      </w:r>
      <w:r w:rsidR="00C54269">
        <w:rPr>
          <w:rFonts w:ascii="Arial" w:hAnsi="Arial"/>
          <w:sz w:val="24"/>
          <w:szCs w:val="24"/>
        </w:rPr>
        <w:t>my</w:t>
      </w:r>
      <w:r>
        <w:rPr>
          <w:rFonts w:ascii="Arial" w:hAnsi="Arial"/>
          <w:sz w:val="24"/>
          <w:szCs w:val="24"/>
        </w:rPr>
        <w:t xml:space="preserve"> own responsibility that all the results of my scientific papers are original.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Cluj-Napoca, _______________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[signature]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A2172" w:rsidRPr="006B7963" w:rsidSect="006B7963">
      <w:footerReference w:type="default" r:id="rId7"/>
      <w:pgSz w:w="12240" w:h="15840"/>
      <w:pgMar w:top="1134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96" w:rsidRDefault="00DA5296" w:rsidP="00F06138">
      <w:pPr>
        <w:spacing w:after="0" w:line="240" w:lineRule="auto"/>
      </w:pPr>
      <w:r>
        <w:separator/>
      </w:r>
    </w:p>
  </w:endnote>
  <w:endnote w:type="continuationSeparator" w:id="1">
    <w:p w:rsidR="00DA5296" w:rsidRDefault="00DA5296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38" w:rsidRDefault="00F06138">
    <w:pPr>
      <w:pStyle w:val="Footer"/>
    </w:pPr>
    <w:r>
      <w:rPr>
        <w:noProof/>
        <w:lang w:val="ro-RO" w:eastAsia="ro-RO"/>
      </w:rPr>
      <w:drawing>
        <wp:inline distT="0" distB="0" distL="0" distR="0">
          <wp:extent cx="5943600" cy="638175"/>
          <wp:effectExtent l="0" t="0" r="0" b="9525"/>
          <wp:docPr id="2" name="Picture 2" descr="ANTET UT_01_2010_F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01_2010_F_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96" w:rsidRDefault="00DA5296" w:rsidP="00F06138">
      <w:pPr>
        <w:spacing w:after="0" w:line="240" w:lineRule="auto"/>
      </w:pPr>
      <w:r>
        <w:separator/>
      </w:r>
    </w:p>
  </w:footnote>
  <w:footnote w:type="continuationSeparator" w:id="1">
    <w:p w:rsidR="00DA5296" w:rsidRDefault="00DA5296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ttachedTemplate r:id="rId1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yNzUxNzQxM7Y0NTRV0lEKTi0uzszPAykwrAUASGjJriwAAAA="/>
  </w:docVars>
  <w:rsids>
    <w:rsidRoot w:val="00F06138"/>
    <w:rsid w:val="000B3EC9"/>
    <w:rsid w:val="00133524"/>
    <w:rsid w:val="003C0596"/>
    <w:rsid w:val="00430C13"/>
    <w:rsid w:val="00485D34"/>
    <w:rsid w:val="006355DB"/>
    <w:rsid w:val="006B7963"/>
    <w:rsid w:val="0079673E"/>
    <w:rsid w:val="007A2172"/>
    <w:rsid w:val="007D4FAB"/>
    <w:rsid w:val="00844DCD"/>
    <w:rsid w:val="00903E91"/>
    <w:rsid w:val="00A0646C"/>
    <w:rsid w:val="00A75741"/>
    <w:rsid w:val="00AE447B"/>
    <w:rsid w:val="00C53277"/>
    <w:rsid w:val="00C54269"/>
    <w:rsid w:val="00DA5296"/>
    <w:rsid w:val="00EE0DE1"/>
    <w:rsid w:val="00EF7263"/>
    <w:rsid w:val="00F06138"/>
    <w:rsid w:val="00F1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41"/>
  </w:style>
  <w:style w:type="paragraph" w:styleId="Heading1">
    <w:name w:val="heading 1"/>
    <w:basedOn w:val="Normal"/>
    <w:next w:val="Normal"/>
    <w:link w:val="Heading1Char"/>
    <w:uiPriority w:val="9"/>
    <w:qFormat/>
    <w:rsid w:val="00A75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57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5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57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57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757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757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5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7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757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757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757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757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757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57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5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7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7574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757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7574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757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757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57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7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74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757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57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574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75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757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EF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29</TotalTime>
  <Pages>1</Pages>
  <Words>72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</cp:lastModifiedBy>
  <cp:revision>9</cp:revision>
  <dcterms:created xsi:type="dcterms:W3CDTF">2015-05-04T12:15:00Z</dcterms:created>
  <dcterms:modified xsi:type="dcterms:W3CDTF">2020-04-07T12:42:00Z</dcterms:modified>
</cp:coreProperties>
</file>