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1F" w:rsidRPr="005B361F" w:rsidRDefault="005B361F" w:rsidP="005B361F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b/>
          <w:rFonts w:ascii="Arial" w:hAnsi="Arial"/>
        </w:rPr>
        <w:t xml:space="preserve">Technical University of Cluj-Napoca</w:t>
      </w:r>
      <w:r>
        <w:rPr>
          <w:sz w:val="24"/>
          <w:szCs w:val="24"/>
          <w:rFonts w:ascii="Arial" w:hAnsi="Arial"/>
        </w:rPr>
        <w:t xml:space="preserve">                     </w:t>
      </w:r>
    </w:p>
    <w:p w:rsidR="005B361F" w:rsidRPr="005B361F" w:rsidRDefault="005B361F" w:rsidP="005B361F">
      <w:pPr>
        <w:spacing w:after="0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IOSUD-UTCN</w:t>
      </w:r>
    </w:p>
    <w:p w:rsidR="005B361F" w:rsidRPr="005B361F" w:rsidRDefault="005B361F" w:rsidP="00F92B9F">
      <w:pPr>
        <w:tabs>
          <w:tab w:val="center" w:pos="7938"/>
        </w:tabs>
        <w:rPr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The Doctoral School of UTCN APPROVED,</w:t>
      </w:r>
    </w:p>
    <w:p w:rsidR="00F06138" w:rsidRPr="00F92B9F" w:rsidRDefault="00F92B9F" w:rsidP="00F92B9F">
      <w:pPr>
        <w:tabs>
          <w:tab w:val="center" w:pos="7938"/>
        </w:tabs>
        <w:spacing w:after="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b/>
          <w:rFonts w:ascii="Arial" w:hAnsi="Arial"/>
        </w:rPr>
        <w:tab/>
      </w:r>
      <w:r>
        <w:rPr>
          <w:sz w:val="24"/>
          <w:szCs w:val="24"/>
          <w:rFonts w:ascii="Arial" w:hAnsi="Arial"/>
        </w:rPr>
        <w:t xml:space="preserve">CSUD Director,</w:t>
      </w:r>
    </w:p>
    <w:p w:rsidR="00F92B9F" w:rsidRPr="00F92B9F" w:rsidRDefault="00F92B9F" w:rsidP="00F92B9F">
      <w:pPr>
        <w:tabs>
          <w:tab w:val="center" w:pos="7938"/>
        </w:tabs>
        <w:spacing w:after="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 xml:space="preserve">Prof.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Doina PÎSLĂ, PhD, Eng.</w:t>
      </w:r>
    </w:p>
    <w:p w:rsidR="00F06138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E0DE1" w:rsidRPr="00CF012E" w:rsidRDefault="00EE0DE1" w:rsidP="00CF012E">
      <w:pPr>
        <w:spacing w:after="0" w:line="360" w:lineRule="auto"/>
        <w:ind w:firstLine="720"/>
        <w:jc w:val="center"/>
        <w:rPr>
          <w:b/>
          <w:sz w:val="28"/>
          <w:szCs w:val="24"/>
          <w:rFonts w:ascii="Arial" w:hAnsi="Arial" w:cs="Arial"/>
        </w:rPr>
      </w:pPr>
      <w:r>
        <w:rPr>
          <w:b/>
          <w:sz w:val="28"/>
          <w:szCs w:val="24"/>
          <w:rFonts w:ascii="Arial" w:hAnsi="Arial"/>
        </w:rPr>
        <w:t xml:space="preserve">Approval regarding the fulfilment of minimum standards</w:t>
      </w:r>
      <w:r>
        <w:rPr>
          <w:b/>
          <w:sz w:val="28"/>
          <w:szCs w:val="24"/>
          <w:rFonts w:ascii="Arial" w:hAnsi="Arial"/>
        </w:rPr>
        <w:t xml:space="preserve"> </w:t>
      </w:r>
    </w:p>
    <w:p w:rsidR="00F06138" w:rsidRPr="00CF012E" w:rsidRDefault="00EE0DE1" w:rsidP="00CF012E">
      <w:pPr>
        <w:spacing w:after="0" w:line="360" w:lineRule="auto"/>
        <w:ind w:firstLine="720"/>
        <w:jc w:val="center"/>
        <w:rPr>
          <w:sz w:val="28"/>
          <w:szCs w:val="24"/>
          <w:rFonts w:ascii="Arial" w:hAnsi="Arial" w:cs="Arial"/>
        </w:rPr>
      </w:pPr>
      <w:r>
        <w:rPr>
          <w:b/>
          <w:sz w:val="28"/>
          <w:szCs w:val="24"/>
          <w:rFonts w:ascii="Arial" w:hAnsi="Arial"/>
        </w:rPr>
        <w:t xml:space="preserve">for the affiliation to the Doctoral School of UTCN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EE0DE1" w:rsidP="00CF012E">
      <w:pPr>
        <w:spacing w:after="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applicant ________________________________________, habilitated in the domain ________________________, through Order no. _____, meets the criteria specific to the doctoral field __________________________, necessary for the affiliation to the Doctoral School of UTCN.</w:t>
      </w:r>
    </w:p>
    <w:p w:rsidR="00F06138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E70" w:rsidRPr="00CF012E" w:rsidRDefault="00984E70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984E70">
      <w:pPr>
        <w:tabs>
          <w:tab w:val="left" w:pos="0"/>
        </w:tabs>
        <w:spacing w:after="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Coordination Council of the doctoral programmes _______________________________________</w:t>
      </w:r>
    </w:p>
    <w:p w:rsidR="00F06138" w:rsidRPr="00CF012E" w:rsidRDefault="003C7B30" w:rsidP="00984E70">
      <w:pPr>
        <w:spacing w:after="0" w:line="360" w:lineRule="auto"/>
        <w:ind w:left="2880" w:hanging="2880"/>
        <w:jc w:val="both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The Coordinator of the Council,</w:t>
      </w:r>
    </w:p>
    <w:p w:rsidR="00F06138" w:rsidRPr="00CF012E" w:rsidRDefault="00F06138" w:rsidP="00984E70">
      <w:pPr>
        <w:spacing w:after="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Prof.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______________________</w:t>
      </w:r>
    </w:p>
    <w:p w:rsidR="00F06138" w:rsidRPr="00CF012E" w:rsidRDefault="00F06138" w:rsidP="00984E70">
      <w:pPr>
        <w:spacing w:after="0" w:line="360" w:lineRule="auto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Members:</w:t>
      </w:r>
    </w:p>
    <w:p w:rsidR="00F06138" w:rsidRPr="00CF012E" w:rsidRDefault="00F06138" w:rsidP="00984E70">
      <w:pPr>
        <w:spacing w:after="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Prof.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______________________</w:t>
      </w:r>
    </w:p>
    <w:p w:rsidR="00F06138" w:rsidRPr="00CF012E" w:rsidRDefault="00F06138" w:rsidP="00984E70">
      <w:pPr>
        <w:spacing w:after="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Prof.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______________________</w:t>
      </w:r>
    </w:p>
    <w:p w:rsidR="00F06138" w:rsidRDefault="00F06138" w:rsidP="00984E70">
      <w:pPr>
        <w:spacing w:after="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Prof.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______________________</w:t>
      </w:r>
    </w:p>
    <w:p w:rsidR="00984E70" w:rsidRDefault="00984E70" w:rsidP="00984E70">
      <w:pPr>
        <w:spacing w:after="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ab/>
      </w:r>
    </w:p>
    <w:p w:rsidR="00984E70" w:rsidRDefault="00984E70" w:rsidP="00984E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E70" w:rsidRPr="007F4DEF" w:rsidRDefault="00984E70" w:rsidP="00984E70">
      <w:pPr>
        <w:spacing w:after="0" w:line="360" w:lineRule="auto"/>
        <w:ind w:left="2880" w:firstLine="720"/>
        <w:jc w:val="both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Director of the Doctoral School</w:t>
      </w:r>
    </w:p>
    <w:p w:rsidR="00984E70" w:rsidRDefault="00984E70" w:rsidP="00984E70">
      <w:pPr>
        <w:spacing w:after="0" w:line="360" w:lineRule="auto"/>
        <w:ind w:left="2880" w:firstLine="72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Prof.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Petru Dobra, PhD, Eng.</w:t>
      </w:r>
      <w:r>
        <w:rPr>
          <w:sz w:val="24"/>
          <w:szCs w:val="24"/>
          <w:rFonts w:ascii="Arial" w:hAnsi="Arial"/>
        </w:rPr>
        <w:t xml:space="preserve"> </w:t>
      </w:r>
    </w:p>
    <w:p w:rsidR="00984E70" w:rsidRPr="00CF012E" w:rsidRDefault="00984E70" w:rsidP="00984E7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84E70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7A" w:rsidRDefault="00111A7A" w:rsidP="00F06138">
      <w:pPr>
        <w:spacing w:after="0" w:line="240" w:lineRule="auto"/>
      </w:pPr>
      <w:r>
        <w:separator/>
      </w:r>
    </w:p>
  </w:endnote>
  <w:endnote w:type="continuationSeparator" w:id="0">
    <w:p w:rsidR="00111A7A" w:rsidRDefault="00111A7A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7A" w:rsidRDefault="00111A7A" w:rsidP="00F06138">
      <w:pPr>
        <w:spacing w:after="0" w:line="240" w:lineRule="auto"/>
      </w:pPr>
      <w:r>
        <w:separator/>
      </w:r>
    </w:p>
  </w:footnote>
  <w:footnote w:type="continuationSeparator" w:id="0">
    <w:p w:rsidR="00111A7A" w:rsidRDefault="00111A7A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8"/>
    <w:rsid w:val="00012ECD"/>
    <w:rsid w:val="00022BE3"/>
    <w:rsid w:val="000C588B"/>
    <w:rsid w:val="00111A7A"/>
    <w:rsid w:val="001239AD"/>
    <w:rsid w:val="00361184"/>
    <w:rsid w:val="00394698"/>
    <w:rsid w:val="003C7B30"/>
    <w:rsid w:val="005B361F"/>
    <w:rsid w:val="006E2DEE"/>
    <w:rsid w:val="007E6BF6"/>
    <w:rsid w:val="00844DCD"/>
    <w:rsid w:val="008648F6"/>
    <w:rsid w:val="00984E70"/>
    <w:rsid w:val="009E7C15"/>
    <w:rsid w:val="00A7538C"/>
    <w:rsid w:val="00AE447B"/>
    <w:rsid w:val="00C53277"/>
    <w:rsid w:val="00CD2163"/>
    <w:rsid w:val="00CF012E"/>
    <w:rsid w:val="00D17A40"/>
    <w:rsid w:val="00EE0DE1"/>
    <w:rsid w:val="00F06138"/>
    <w:rsid w:val="00F15807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E56E9-FF9D-465E-9435-55C7ED1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2018-04-05T06:32:00Z</cp:lastPrinted>
  <dcterms:created xsi:type="dcterms:W3CDTF">2018-04-13T08:54:00Z</dcterms:created>
  <dcterms:modified xsi:type="dcterms:W3CDTF">2018-04-16T05:32:00Z</dcterms:modified>
</cp:coreProperties>
</file>