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0588" w:rsidRPr="00100588" w:rsidRDefault="00100588" w:rsidP="00100588">
      <w:pPr>
        <w:spacing w:after="0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Universitatea Tehnică din Cluj-Napoca</w:t>
      </w:r>
      <w:r w:rsidRPr="00100588">
        <w:rPr>
          <w:rFonts w:ascii="Arial" w:hAnsi="Arial" w:cs="Arial"/>
          <w:sz w:val="24"/>
          <w:szCs w:val="24"/>
        </w:rPr>
        <w:t xml:space="preserve">                     </w:t>
      </w:r>
    </w:p>
    <w:p w:rsidR="00100588" w:rsidRPr="00100588" w:rsidRDefault="00100588" w:rsidP="00100588">
      <w:pPr>
        <w:spacing w:after="0"/>
        <w:rPr>
          <w:rFonts w:ascii="Arial" w:hAnsi="Arial" w:cs="Arial"/>
          <w:b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IOSUD-UTCN</w:t>
      </w:r>
    </w:p>
    <w:p w:rsidR="00312043" w:rsidRPr="00435019" w:rsidRDefault="00100588" w:rsidP="00435019">
      <w:pPr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b/>
          <w:sz w:val="24"/>
          <w:szCs w:val="24"/>
        </w:rPr>
        <w:t>Școala Doctorală</w:t>
      </w:r>
      <w:r w:rsidR="00E44FD4">
        <w:rPr>
          <w:rFonts w:ascii="Arial" w:hAnsi="Arial" w:cs="Arial"/>
          <w:b/>
          <w:sz w:val="24"/>
          <w:szCs w:val="24"/>
        </w:rPr>
        <w:t xml:space="preserve"> UTCN</w:t>
      </w:r>
      <w:r w:rsidR="00312043" w:rsidRPr="00100588">
        <w:rPr>
          <w:rFonts w:ascii="Arial" w:hAnsi="Arial" w:cs="Arial"/>
          <w:b/>
          <w:sz w:val="24"/>
          <w:szCs w:val="24"/>
          <w:lang w:val="ro-RO"/>
        </w:rPr>
        <w:tab/>
      </w:r>
    </w:p>
    <w:p w:rsidR="00F06138" w:rsidRPr="00100588" w:rsidRDefault="00312043" w:rsidP="001D66C6">
      <w:pPr>
        <w:tabs>
          <w:tab w:val="center" w:pos="7938"/>
        </w:tabs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Director CSUD,</w:t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100588">
        <w:rPr>
          <w:rFonts w:ascii="Arial" w:hAnsi="Arial" w:cs="Arial"/>
          <w:b/>
          <w:sz w:val="24"/>
          <w:szCs w:val="24"/>
          <w:lang w:val="ro-RO"/>
        </w:rPr>
        <w:tab/>
      </w:r>
      <w:r w:rsidRPr="00F051F0">
        <w:rPr>
          <w:rFonts w:ascii="Arial" w:hAnsi="Arial" w:cs="Arial"/>
          <w:sz w:val="24"/>
          <w:szCs w:val="24"/>
          <w:lang w:val="ro-RO"/>
        </w:rPr>
        <w:t>Prof.dr.ing. Doina PÎSLĂ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>Către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100588">
        <w:rPr>
          <w:rFonts w:ascii="Arial" w:hAnsi="Arial" w:cs="Arial"/>
          <w:b/>
          <w:sz w:val="24"/>
          <w:szCs w:val="24"/>
          <w:lang w:val="ro-RO"/>
        </w:rPr>
        <w:tab/>
        <w:t>Consiliul pentru Studiile Universitare de Doctorat IOSUD – UTCN</w:t>
      </w:r>
    </w:p>
    <w:p w:rsidR="00F06138" w:rsidRPr="00100588" w:rsidRDefault="00F06138" w:rsidP="001D66C6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În vederea obținerii atestatului de abilitare în domeniul ______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</w:t>
      </w:r>
      <w:r w:rsidR="001D66C6" w:rsidRPr="00100588">
        <w:rPr>
          <w:rFonts w:ascii="Arial" w:hAnsi="Arial" w:cs="Arial"/>
          <w:sz w:val="24"/>
          <w:szCs w:val="24"/>
        </w:rPr>
        <w:t>__</w:t>
      </w:r>
      <w:r w:rsidRPr="00100588">
        <w:rPr>
          <w:rFonts w:ascii="Arial" w:hAnsi="Arial" w:cs="Arial"/>
          <w:sz w:val="24"/>
          <w:szCs w:val="24"/>
        </w:rPr>
        <w:t>________________ a domnului / doamnei Dr.Ing. ______</w:t>
      </w:r>
      <w:r w:rsidR="001D66C6" w:rsidRPr="00100588">
        <w:rPr>
          <w:rFonts w:ascii="Arial" w:hAnsi="Arial" w:cs="Arial"/>
          <w:sz w:val="24"/>
          <w:szCs w:val="24"/>
        </w:rPr>
        <w:t>_______</w:t>
      </w:r>
      <w:r w:rsidRPr="00100588">
        <w:rPr>
          <w:rFonts w:ascii="Arial" w:hAnsi="Arial" w:cs="Arial"/>
          <w:sz w:val="24"/>
          <w:szCs w:val="24"/>
        </w:rPr>
        <w:t>__________</w:t>
      </w:r>
      <w:r w:rsidR="001D66C6" w:rsidRPr="00100588">
        <w:rPr>
          <w:rFonts w:ascii="Arial" w:hAnsi="Arial" w:cs="Arial"/>
          <w:sz w:val="24"/>
          <w:szCs w:val="24"/>
        </w:rPr>
        <w:t>_____</w:t>
      </w:r>
      <w:r w:rsidRPr="00100588">
        <w:rPr>
          <w:rFonts w:ascii="Arial" w:hAnsi="Arial" w:cs="Arial"/>
          <w:sz w:val="24"/>
          <w:szCs w:val="24"/>
        </w:rPr>
        <w:t>______, vă rugăm să aprobați comisia de abilitare cu următoarea componență:</w:t>
      </w:r>
    </w:p>
    <w:p w:rsidR="00F06138" w:rsidRPr="00100588" w:rsidRDefault="00F06138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100588" w:rsidRDefault="00F06138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</w:t>
      </w:r>
      <w:r w:rsidR="001D66C6" w:rsidRPr="00100588">
        <w:rPr>
          <w:rFonts w:ascii="Arial" w:hAnsi="Arial" w:cs="Arial"/>
          <w:sz w:val="24"/>
          <w:szCs w:val="24"/>
        </w:rPr>
        <w:t>______</w:t>
      </w:r>
      <w:r w:rsidRPr="00100588">
        <w:rPr>
          <w:rFonts w:ascii="Arial" w:hAnsi="Arial" w:cs="Arial"/>
          <w:sz w:val="24"/>
          <w:szCs w:val="24"/>
        </w:rPr>
        <w:t>______ - Universitatea ________________</w:t>
      </w:r>
      <w:r w:rsidR="001D66C6" w:rsidRPr="00100588">
        <w:rPr>
          <w:rFonts w:ascii="Arial" w:hAnsi="Arial" w:cs="Arial"/>
          <w:sz w:val="24"/>
          <w:szCs w:val="24"/>
        </w:rPr>
        <w:t>____</w:t>
      </w:r>
      <w:r w:rsidRPr="00100588">
        <w:rPr>
          <w:rFonts w:ascii="Arial" w:hAnsi="Arial" w:cs="Arial"/>
          <w:sz w:val="24"/>
          <w:szCs w:val="24"/>
        </w:rPr>
        <w:t>______</w:t>
      </w:r>
    </w:p>
    <w:p w:rsidR="001D66C6" w:rsidRPr="00100588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1D66C6" w:rsidRDefault="001D66C6" w:rsidP="001D66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435019" w:rsidRDefault="00435019" w:rsidP="004350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435019" w:rsidRDefault="00435019" w:rsidP="0043501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(membru supleant)</w:t>
      </w:r>
    </w:p>
    <w:p w:rsidR="00435019" w:rsidRDefault="00435019" w:rsidP="004350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588">
        <w:rPr>
          <w:rFonts w:ascii="Arial" w:hAnsi="Arial" w:cs="Arial"/>
          <w:sz w:val="24"/>
          <w:szCs w:val="24"/>
        </w:rPr>
        <w:t>Prof.dr.ing. _____________________ - Universitatea __________________________</w:t>
      </w:r>
    </w:p>
    <w:p w:rsidR="00435019" w:rsidRDefault="00435019" w:rsidP="00435019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(membru supleant)</w:t>
      </w:r>
    </w:p>
    <w:p w:rsidR="001D66C6" w:rsidRPr="00100588" w:rsidRDefault="001D66C6" w:rsidP="001D6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6138" w:rsidRP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>Director Școală Doctorală</w:t>
      </w:r>
      <w:r>
        <w:rPr>
          <w:rFonts w:ascii="Arial" w:hAnsi="Arial" w:cs="Arial"/>
          <w:b/>
          <w:sz w:val="24"/>
          <w:szCs w:val="24"/>
        </w:rPr>
        <w:t>,</w:t>
      </w:r>
    </w:p>
    <w:p w:rsidR="007F4DEF" w:rsidRDefault="007F4DEF" w:rsidP="007F4DEF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Prof.dr.ing. Petru DOBRA </w:t>
      </w:r>
    </w:p>
    <w:p w:rsidR="007F4DEF" w:rsidRDefault="007F4DEF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4FD4" w:rsidRPr="00CF012E" w:rsidRDefault="00E44FD4" w:rsidP="00E44FD4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 xml:space="preserve">Consiliul </w:t>
      </w:r>
      <w:r>
        <w:rPr>
          <w:rFonts w:ascii="Arial" w:hAnsi="Arial" w:cs="Arial"/>
          <w:sz w:val="24"/>
          <w:szCs w:val="24"/>
        </w:rPr>
        <w:t xml:space="preserve">de coordonare a programelor doctorale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Coordonator consiliu</w:t>
      </w:r>
      <w:r w:rsidRPr="00CF012E">
        <w:rPr>
          <w:rFonts w:ascii="Arial" w:hAnsi="Arial" w:cs="Arial"/>
          <w:b/>
          <w:sz w:val="24"/>
          <w:szCs w:val="24"/>
        </w:rPr>
        <w:t>,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CF012E">
        <w:rPr>
          <w:rFonts w:ascii="Arial" w:hAnsi="Arial" w:cs="Arial"/>
          <w:b/>
          <w:sz w:val="24"/>
          <w:szCs w:val="24"/>
        </w:rPr>
        <w:t>Membri: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E44FD4" w:rsidRPr="00CF012E" w:rsidRDefault="00E44FD4" w:rsidP="00E44FD4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p w:rsidR="00F06138" w:rsidRPr="00100588" w:rsidRDefault="00E44FD4" w:rsidP="00B778DA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CF012E">
        <w:rPr>
          <w:rFonts w:ascii="Arial" w:hAnsi="Arial" w:cs="Arial"/>
          <w:sz w:val="24"/>
          <w:szCs w:val="24"/>
        </w:rPr>
        <w:t>Prof.dr.ing. ______________________</w:t>
      </w:r>
    </w:p>
    <w:sectPr w:rsidR="00F06138" w:rsidRPr="00100588" w:rsidSect="001D66C6"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19" w:rsidRDefault="00993319" w:rsidP="00F06138">
      <w:pPr>
        <w:spacing w:after="0" w:line="240" w:lineRule="auto"/>
      </w:pPr>
      <w:r>
        <w:separator/>
      </w:r>
    </w:p>
  </w:endnote>
  <w:endnote w:type="continuationSeparator" w:id="0">
    <w:p w:rsidR="00993319" w:rsidRDefault="00993319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19" w:rsidRDefault="00993319" w:rsidP="00F06138">
      <w:pPr>
        <w:spacing w:after="0" w:line="240" w:lineRule="auto"/>
      </w:pPr>
      <w:r>
        <w:separator/>
      </w:r>
    </w:p>
  </w:footnote>
  <w:footnote w:type="continuationSeparator" w:id="0">
    <w:p w:rsidR="00993319" w:rsidRDefault="00993319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D32"/>
    <w:multiLevelType w:val="hybridMultilevel"/>
    <w:tmpl w:val="F2D6B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8"/>
    <w:rsid w:val="00100588"/>
    <w:rsid w:val="001D66C6"/>
    <w:rsid w:val="00233EF7"/>
    <w:rsid w:val="002E7A52"/>
    <w:rsid w:val="00312043"/>
    <w:rsid w:val="00435019"/>
    <w:rsid w:val="00473865"/>
    <w:rsid w:val="007F4DEF"/>
    <w:rsid w:val="008153C5"/>
    <w:rsid w:val="00844DCD"/>
    <w:rsid w:val="00993319"/>
    <w:rsid w:val="00A7510D"/>
    <w:rsid w:val="00B06975"/>
    <w:rsid w:val="00B778DA"/>
    <w:rsid w:val="00C53277"/>
    <w:rsid w:val="00DB77EF"/>
    <w:rsid w:val="00E017C9"/>
    <w:rsid w:val="00E35776"/>
    <w:rsid w:val="00E44FD4"/>
    <w:rsid w:val="00F051F0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11</cp:revision>
  <dcterms:created xsi:type="dcterms:W3CDTF">2015-04-20T11:34:00Z</dcterms:created>
  <dcterms:modified xsi:type="dcterms:W3CDTF">2021-01-05T12:52:00Z</dcterms:modified>
</cp:coreProperties>
</file>