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61F" w:rsidRPr="005B361F" w:rsidRDefault="005B361F" w:rsidP="005B361F">
      <w:pPr>
        <w:spacing w:after="0"/>
        <w:rPr>
          <w:rFonts w:ascii="Arial" w:hAnsi="Arial" w:cs="Arial"/>
          <w:sz w:val="24"/>
          <w:szCs w:val="24"/>
        </w:rPr>
      </w:pPr>
      <w:r w:rsidRPr="005B361F">
        <w:rPr>
          <w:rFonts w:ascii="Arial" w:hAnsi="Arial" w:cs="Arial"/>
          <w:b/>
          <w:sz w:val="24"/>
          <w:szCs w:val="24"/>
        </w:rPr>
        <w:t>Universitatea Tehnică din Cluj-Napoca</w:t>
      </w:r>
      <w:r w:rsidRPr="005B361F">
        <w:rPr>
          <w:rFonts w:ascii="Arial" w:hAnsi="Arial" w:cs="Arial"/>
          <w:sz w:val="24"/>
          <w:szCs w:val="24"/>
        </w:rPr>
        <w:t xml:space="preserve">                     </w:t>
      </w:r>
    </w:p>
    <w:p w:rsidR="005B361F" w:rsidRPr="005B361F" w:rsidRDefault="005B361F" w:rsidP="005B361F">
      <w:pPr>
        <w:spacing w:after="0"/>
        <w:rPr>
          <w:rFonts w:ascii="Arial" w:hAnsi="Arial" w:cs="Arial"/>
          <w:b/>
          <w:sz w:val="24"/>
          <w:szCs w:val="24"/>
        </w:rPr>
      </w:pPr>
      <w:r w:rsidRPr="005B361F">
        <w:rPr>
          <w:rFonts w:ascii="Arial" w:hAnsi="Arial" w:cs="Arial"/>
          <w:b/>
          <w:sz w:val="24"/>
          <w:szCs w:val="24"/>
        </w:rPr>
        <w:t>IOSUD-UTCN</w:t>
      </w:r>
    </w:p>
    <w:p w:rsidR="005B361F" w:rsidRPr="005B361F" w:rsidRDefault="005B361F" w:rsidP="005B361F">
      <w:pPr>
        <w:rPr>
          <w:rFonts w:ascii="Arial" w:hAnsi="Arial" w:cs="Arial"/>
          <w:sz w:val="24"/>
          <w:szCs w:val="24"/>
        </w:rPr>
      </w:pPr>
      <w:r w:rsidRPr="005B361F">
        <w:rPr>
          <w:rFonts w:ascii="Arial" w:hAnsi="Arial" w:cs="Arial"/>
          <w:b/>
          <w:sz w:val="24"/>
          <w:szCs w:val="24"/>
        </w:rPr>
        <w:t>Școala Doctorală</w:t>
      </w:r>
      <w:r w:rsidR="003C7B30">
        <w:rPr>
          <w:rFonts w:ascii="Arial" w:hAnsi="Arial" w:cs="Arial"/>
          <w:b/>
          <w:sz w:val="24"/>
          <w:szCs w:val="24"/>
        </w:rPr>
        <w:t xml:space="preserve"> UTCN</w:t>
      </w:r>
    </w:p>
    <w:p w:rsidR="00F06138" w:rsidRPr="00CF012E" w:rsidRDefault="00F06138" w:rsidP="00CF012E">
      <w:pPr>
        <w:spacing w:after="0" w:line="36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EB3022" w:rsidRPr="00100588" w:rsidRDefault="00EB3022" w:rsidP="00EB3022">
      <w:pPr>
        <w:tabs>
          <w:tab w:val="center" w:pos="7938"/>
        </w:tabs>
        <w:spacing w:after="0" w:line="360" w:lineRule="auto"/>
        <w:rPr>
          <w:rFonts w:ascii="Arial" w:hAnsi="Arial" w:cs="Arial"/>
          <w:b/>
          <w:sz w:val="24"/>
          <w:szCs w:val="24"/>
          <w:lang w:val="ro-RO"/>
        </w:rPr>
      </w:pPr>
      <w:r w:rsidRPr="00100588">
        <w:rPr>
          <w:rFonts w:ascii="Arial" w:hAnsi="Arial" w:cs="Arial"/>
          <w:b/>
          <w:sz w:val="24"/>
          <w:szCs w:val="24"/>
          <w:lang w:val="ro-RO"/>
        </w:rPr>
        <w:tab/>
        <w:t>Director CSUD,</w:t>
      </w:r>
      <w:r w:rsidRPr="00100588">
        <w:rPr>
          <w:rFonts w:ascii="Arial" w:hAnsi="Arial" w:cs="Arial"/>
          <w:b/>
          <w:sz w:val="24"/>
          <w:szCs w:val="24"/>
          <w:lang w:val="ro-RO"/>
        </w:rPr>
        <w:tab/>
      </w:r>
      <w:r w:rsidRPr="00100588">
        <w:rPr>
          <w:rFonts w:ascii="Arial" w:hAnsi="Arial" w:cs="Arial"/>
          <w:b/>
          <w:sz w:val="24"/>
          <w:szCs w:val="24"/>
          <w:lang w:val="ro-RO"/>
        </w:rPr>
        <w:tab/>
      </w:r>
      <w:r w:rsidRPr="00F051F0">
        <w:rPr>
          <w:rFonts w:ascii="Arial" w:hAnsi="Arial" w:cs="Arial"/>
          <w:sz w:val="24"/>
          <w:szCs w:val="24"/>
          <w:lang w:val="ro-RO"/>
        </w:rPr>
        <w:t>Prof.dr.ing. Doina PÎSLĂ</w:t>
      </w:r>
    </w:p>
    <w:p w:rsidR="005B361F" w:rsidRPr="00CF012E" w:rsidRDefault="005B361F" w:rsidP="00022BE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F06138" w:rsidRPr="00CF012E" w:rsidRDefault="00F06138" w:rsidP="00CF012E">
      <w:pPr>
        <w:spacing w:after="0" w:line="36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EE0DE1" w:rsidRPr="00CF012E" w:rsidRDefault="00EE0DE1" w:rsidP="00CF012E">
      <w:pPr>
        <w:spacing w:after="0" w:line="360" w:lineRule="auto"/>
        <w:ind w:firstLine="720"/>
        <w:jc w:val="center"/>
        <w:rPr>
          <w:rFonts w:ascii="Arial" w:hAnsi="Arial" w:cs="Arial"/>
          <w:b/>
          <w:sz w:val="28"/>
          <w:szCs w:val="24"/>
          <w:lang w:val="ro-RO"/>
        </w:rPr>
      </w:pPr>
      <w:r w:rsidRPr="00CF012E">
        <w:rPr>
          <w:rFonts w:ascii="Arial" w:hAnsi="Arial" w:cs="Arial"/>
          <w:b/>
          <w:sz w:val="28"/>
          <w:szCs w:val="24"/>
          <w:lang w:val="ro-RO"/>
        </w:rPr>
        <w:t xml:space="preserve">Aviz privind îndeplinirea standardelor minimale </w:t>
      </w:r>
      <w:bookmarkStart w:id="0" w:name="_GoBack"/>
      <w:bookmarkEnd w:id="0"/>
    </w:p>
    <w:p w:rsidR="00F06138" w:rsidRPr="00CF012E" w:rsidRDefault="00EE0DE1" w:rsidP="00CF012E">
      <w:pPr>
        <w:spacing w:after="0" w:line="360" w:lineRule="auto"/>
        <w:ind w:firstLine="720"/>
        <w:jc w:val="center"/>
        <w:rPr>
          <w:rFonts w:ascii="Arial" w:hAnsi="Arial" w:cs="Arial"/>
          <w:sz w:val="28"/>
          <w:szCs w:val="24"/>
          <w:lang w:val="ro-RO"/>
        </w:rPr>
      </w:pPr>
      <w:r w:rsidRPr="00CF012E">
        <w:rPr>
          <w:rFonts w:ascii="Arial" w:hAnsi="Arial" w:cs="Arial"/>
          <w:b/>
          <w:sz w:val="28"/>
          <w:szCs w:val="24"/>
          <w:lang w:val="ro-RO"/>
        </w:rPr>
        <w:t>pentru obținerea atestatului de abilitare</w:t>
      </w:r>
    </w:p>
    <w:p w:rsidR="00F06138" w:rsidRPr="00CF012E" w:rsidRDefault="00F06138" w:rsidP="00CF012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06138" w:rsidRPr="00CF012E" w:rsidRDefault="00F06138" w:rsidP="00CF012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06138" w:rsidRPr="00CF012E" w:rsidRDefault="00EE0DE1" w:rsidP="00CF0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012E">
        <w:rPr>
          <w:rFonts w:ascii="Arial" w:hAnsi="Arial" w:cs="Arial"/>
          <w:sz w:val="24"/>
          <w:szCs w:val="24"/>
        </w:rPr>
        <w:t>Candidatul(a) Dr.Ing. _____________</w:t>
      </w:r>
      <w:r w:rsidR="00CF012E">
        <w:rPr>
          <w:rFonts w:ascii="Arial" w:hAnsi="Arial" w:cs="Arial"/>
          <w:sz w:val="24"/>
          <w:szCs w:val="24"/>
        </w:rPr>
        <w:t>_______________________</w:t>
      </w:r>
      <w:r w:rsidRPr="00CF012E">
        <w:rPr>
          <w:rFonts w:ascii="Arial" w:hAnsi="Arial" w:cs="Arial"/>
          <w:sz w:val="24"/>
          <w:szCs w:val="24"/>
        </w:rPr>
        <w:t>_______, doctor în științe, domeniul _____________</w:t>
      </w:r>
      <w:r w:rsidR="00CF012E">
        <w:rPr>
          <w:rFonts w:ascii="Arial" w:hAnsi="Arial" w:cs="Arial"/>
          <w:sz w:val="24"/>
          <w:szCs w:val="24"/>
        </w:rPr>
        <w:t>____________</w:t>
      </w:r>
      <w:r w:rsidRPr="00CF012E">
        <w:rPr>
          <w:rFonts w:ascii="Arial" w:hAnsi="Arial" w:cs="Arial"/>
          <w:sz w:val="24"/>
          <w:szCs w:val="24"/>
        </w:rPr>
        <w:t>______________, îndeplinește standardele minimale necesare pentru desfășurarea procesului de obținere a atestatului de abilitare în domeniul _____________</w:t>
      </w:r>
      <w:r w:rsidR="00CF012E">
        <w:rPr>
          <w:rFonts w:ascii="Arial" w:hAnsi="Arial" w:cs="Arial"/>
          <w:sz w:val="24"/>
          <w:szCs w:val="24"/>
        </w:rPr>
        <w:t>______________________</w:t>
      </w:r>
      <w:r w:rsidRPr="00CF012E">
        <w:rPr>
          <w:rFonts w:ascii="Arial" w:hAnsi="Arial" w:cs="Arial"/>
          <w:sz w:val="24"/>
          <w:szCs w:val="24"/>
        </w:rPr>
        <w:t>______.</w:t>
      </w:r>
    </w:p>
    <w:p w:rsidR="00F06138" w:rsidRPr="00CF012E" w:rsidRDefault="00F06138" w:rsidP="00CF0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6138" w:rsidRDefault="00F06138" w:rsidP="00CF0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D2163" w:rsidRPr="007F4DEF" w:rsidRDefault="00CD2163" w:rsidP="00CD2163">
      <w:pPr>
        <w:spacing w:after="0" w:line="36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7F4DEF">
        <w:rPr>
          <w:rFonts w:ascii="Arial" w:hAnsi="Arial" w:cs="Arial"/>
          <w:b/>
          <w:sz w:val="24"/>
          <w:szCs w:val="24"/>
        </w:rPr>
        <w:t>Director Școală Doctorală</w:t>
      </w:r>
      <w:r>
        <w:rPr>
          <w:rFonts w:ascii="Arial" w:hAnsi="Arial" w:cs="Arial"/>
          <w:b/>
          <w:sz w:val="24"/>
          <w:szCs w:val="24"/>
        </w:rPr>
        <w:t>,</w:t>
      </w:r>
    </w:p>
    <w:p w:rsidR="00CD2163" w:rsidRDefault="00CD2163" w:rsidP="00CD2163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Prof.dr.ing. Petru DOBRA </w:t>
      </w:r>
    </w:p>
    <w:p w:rsidR="00CD2163" w:rsidRPr="00CF012E" w:rsidRDefault="00CD2163" w:rsidP="00CF0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6138" w:rsidRPr="00CF012E" w:rsidRDefault="00F06138" w:rsidP="003C7B30">
      <w:pPr>
        <w:spacing w:after="0" w:line="360" w:lineRule="auto"/>
        <w:ind w:left="3600"/>
        <w:jc w:val="both"/>
        <w:rPr>
          <w:rFonts w:ascii="Arial" w:hAnsi="Arial" w:cs="Arial"/>
          <w:sz w:val="24"/>
          <w:szCs w:val="24"/>
        </w:rPr>
      </w:pPr>
      <w:r w:rsidRPr="00CF012E">
        <w:rPr>
          <w:rFonts w:ascii="Arial" w:hAnsi="Arial" w:cs="Arial"/>
          <w:sz w:val="24"/>
          <w:szCs w:val="24"/>
        </w:rPr>
        <w:t xml:space="preserve">Consiliul </w:t>
      </w:r>
      <w:r w:rsidR="003C7B30">
        <w:rPr>
          <w:rFonts w:ascii="Arial" w:hAnsi="Arial" w:cs="Arial"/>
          <w:sz w:val="24"/>
          <w:szCs w:val="24"/>
        </w:rPr>
        <w:t xml:space="preserve">de coordonare a programelor doctorale </w:t>
      </w:r>
      <w:r w:rsidRPr="00CF012E">
        <w:rPr>
          <w:rFonts w:ascii="Arial" w:hAnsi="Arial" w:cs="Arial"/>
          <w:sz w:val="24"/>
          <w:szCs w:val="24"/>
        </w:rPr>
        <w:t>________________________</w:t>
      </w:r>
      <w:r w:rsidR="003C7B30">
        <w:rPr>
          <w:rFonts w:ascii="Arial" w:hAnsi="Arial" w:cs="Arial"/>
          <w:sz w:val="24"/>
          <w:szCs w:val="24"/>
        </w:rPr>
        <w:t>_______________________</w:t>
      </w:r>
    </w:p>
    <w:p w:rsidR="00F06138" w:rsidRPr="00CF012E" w:rsidRDefault="003C7B30" w:rsidP="00CF012E">
      <w:pPr>
        <w:spacing w:after="0" w:line="36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Coordonator consiliu</w:t>
      </w:r>
      <w:r w:rsidR="00F06138" w:rsidRPr="00CF012E">
        <w:rPr>
          <w:rFonts w:ascii="Arial" w:hAnsi="Arial" w:cs="Arial"/>
          <w:b/>
          <w:sz w:val="24"/>
          <w:szCs w:val="24"/>
        </w:rPr>
        <w:t>,</w:t>
      </w:r>
    </w:p>
    <w:p w:rsidR="00F06138" w:rsidRPr="00CF012E" w:rsidRDefault="00F06138" w:rsidP="00CF012E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 w:rsidRPr="00CF012E">
        <w:rPr>
          <w:rFonts w:ascii="Arial" w:hAnsi="Arial" w:cs="Arial"/>
          <w:sz w:val="24"/>
          <w:szCs w:val="24"/>
        </w:rPr>
        <w:t>Prof.dr.ing. ______________________</w:t>
      </w:r>
    </w:p>
    <w:p w:rsidR="00F06138" w:rsidRPr="00CF012E" w:rsidRDefault="00F06138" w:rsidP="00CF012E">
      <w:pPr>
        <w:spacing w:after="0" w:line="36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CF012E">
        <w:rPr>
          <w:rFonts w:ascii="Arial" w:hAnsi="Arial" w:cs="Arial"/>
          <w:b/>
          <w:sz w:val="24"/>
          <w:szCs w:val="24"/>
        </w:rPr>
        <w:t>Membri:</w:t>
      </w:r>
    </w:p>
    <w:p w:rsidR="00F06138" w:rsidRPr="00CF012E" w:rsidRDefault="00F06138" w:rsidP="00CF012E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 w:rsidRPr="00CF012E">
        <w:rPr>
          <w:rFonts w:ascii="Arial" w:hAnsi="Arial" w:cs="Arial"/>
          <w:sz w:val="24"/>
          <w:szCs w:val="24"/>
        </w:rPr>
        <w:t>Prof.dr.ing. ______________________</w:t>
      </w:r>
    </w:p>
    <w:p w:rsidR="00F06138" w:rsidRPr="00CF012E" w:rsidRDefault="00F06138" w:rsidP="00CF012E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 w:rsidRPr="00CF012E">
        <w:rPr>
          <w:rFonts w:ascii="Arial" w:hAnsi="Arial" w:cs="Arial"/>
          <w:sz w:val="24"/>
          <w:szCs w:val="24"/>
        </w:rPr>
        <w:t>Prof.dr.ing. ______________________</w:t>
      </w:r>
    </w:p>
    <w:p w:rsidR="00F06138" w:rsidRPr="00CF012E" w:rsidRDefault="00F06138" w:rsidP="00CF012E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 w:rsidRPr="00CF012E">
        <w:rPr>
          <w:rFonts w:ascii="Arial" w:hAnsi="Arial" w:cs="Arial"/>
          <w:sz w:val="24"/>
          <w:szCs w:val="24"/>
        </w:rPr>
        <w:t>Prof.dr.ing. ______________________</w:t>
      </w:r>
    </w:p>
    <w:sectPr w:rsidR="00F06138" w:rsidRPr="00CF012E" w:rsidSect="00CF012E">
      <w:pgSz w:w="12240" w:h="15840"/>
      <w:pgMar w:top="1134" w:right="1134" w:bottom="1134" w:left="1134" w:header="85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9A8" w:rsidRDefault="00C809A8" w:rsidP="00F06138">
      <w:pPr>
        <w:spacing w:after="0" w:line="240" w:lineRule="auto"/>
      </w:pPr>
      <w:r>
        <w:separator/>
      </w:r>
    </w:p>
  </w:endnote>
  <w:endnote w:type="continuationSeparator" w:id="0">
    <w:p w:rsidR="00C809A8" w:rsidRDefault="00C809A8" w:rsidP="00F0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9A8" w:rsidRDefault="00C809A8" w:rsidP="00F06138">
      <w:pPr>
        <w:spacing w:after="0" w:line="240" w:lineRule="auto"/>
      </w:pPr>
      <w:r>
        <w:separator/>
      </w:r>
    </w:p>
  </w:footnote>
  <w:footnote w:type="continuationSeparator" w:id="0">
    <w:p w:rsidR="00C809A8" w:rsidRDefault="00C809A8" w:rsidP="00F06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24D32"/>
    <w:multiLevelType w:val="hybridMultilevel"/>
    <w:tmpl w:val="60C60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38"/>
    <w:rsid w:val="00022BE3"/>
    <w:rsid w:val="000C588B"/>
    <w:rsid w:val="00361184"/>
    <w:rsid w:val="00394698"/>
    <w:rsid w:val="003C7B30"/>
    <w:rsid w:val="005B361F"/>
    <w:rsid w:val="006E2DEE"/>
    <w:rsid w:val="00844DCD"/>
    <w:rsid w:val="008648F6"/>
    <w:rsid w:val="009E7C15"/>
    <w:rsid w:val="00A7538C"/>
    <w:rsid w:val="00AE447B"/>
    <w:rsid w:val="00C53277"/>
    <w:rsid w:val="00C809A8"/>
    <w:rsid w:val="00CD2163"/>
    <w:rsid w:val="00CF012E"/>
    <w:rsid w:val="00D17A40"/>
    <w:rsid w:val="00EB3022"/>
    <w:rsid w:val="00EE0DE1"/>
    <w:rsid w:val="00F06138"/>
    <w:rsid w:val="00F1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736DC7-6A6F-4E2D-95C0-FABA4979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138"/>
  </w:style>
  <w:style w:type="paragraph" w:styleId="Footer">
    <w:name w:val="footer"/>
    <w:basedOn w:val="Normal"/>
    <w:link w:val="FooterChar"/>
    <w:uiPriority w:val="99"/>
    <w:unhideWhenUsed/>
    <w:rsid w:val="00F06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138"/>
  </w:style>
  <w:style w:type="paragraph" w:styleId="BalloonText">
    <w:name w:val="Balloon Text"/>
    <w:basedOn w:val="Normal"/>
    <w:link w:val="BalloonTextChar"/>
    <w:uiPriority w:val="99"/>
    <w:semiHidden/>
    <w:unhideWhenUsed/>
    <w:rsid w:val="00CD2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11</cp:revision>
  <cp:lastPrinted>2018-01-12T09:07:00Z</cp:lastPrinted>
  <dcterms:created xsi:type="dcterms:W3CDTF">2015-05-04T12:08:00Z</dcterms:created>
  <dcterms:modified xsi:type="dcterms:W3CDTF">2022-03-07T10:50:00Z</dcterms:modified>
</cp:coreProperties>
</file>