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7963" w:rsidRPr="006B7963" w:rsidRDefault="006B7963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AFFIDAVIT</w:t>
      </w: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7263" w:rsidRDefault="007A2172" w:rsidP="006B7963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I, the undersigned, _______________________________, tenured at the University of _________________________________, in the position ____________________, declare that I meet the minimum and mandatory habilitation standards required by CNATDCU for the doctoral field _______________________________________________________.</w:t>
      </w: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Furthermore, I declare on </w:t>
      </w:r>
      <w:r w:rsidR="000D5711">
        <w:rPr>
          <w:rFonts w:ascii="Arial" w:hAnsi="Arial"/>
          <w:sz w:val="24"/>
          <w:szCs w:val="24"/>
        </w:rPr>
        <w:t>my</w:t>
      </w:r>
      <w:r>
        <w:rPr>
          <w:rFonts w:ascii="Arial" w:hAnsi="Arial"/>
          <w:sz w:val="24"/>
          <w:szCs w:val="24"/>
        </w:rPr>
        <w:t xml:space="preserve"> own responsibility that all the results of my scientific papers are original.</w:t>
      </w: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Cluj-Napoca, _______________</w:t>
      </w: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[signature]</w:t>
      </w: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A2172" w:rsidRPr="006B7963" w:rsidSect="006B7963">
      <w:footerReference w:type="default" r:id="rId7"/>
      <w:pgSz w:w="12240" w:h="15840"/>
      <w:pgMar w:top="1134" w:right="1134" w:bottom="1134" w:left="1134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AC" w:rsidRDefault="005D6FAC" w:rsidP="00F06138">
      <w:pPr>
        <w:spacing w:after="0" w:line="240" w:lineRule="auto"/>
      </w:pPr>
      <w:r>
        <w:separator/>
      </w:r>
    </w:p>
  </w:endnote>
  <w:endnote w:type="continuationSeparator" w:id="1">
    <w:p w:rsidR="005D6FAC" w:rsidRDefault="005D6FAC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38" w:rsidRDefault="00F06138">
    <w:pPr>
      <w:pStyle w:val="Footer"/>
    </w:pPr>
    <w:r>
      <w:rPr>
        <w:noProof/>
        <w:lang w:val="ro-RO" w:eastAsia="ro-RO"/>
      </w:rPr>
      <w:drawing>
        <wp:inline distT="0" distB="0" distL="0" distR="0">
          <wp:extent cx="5943600" cy="638175"/>
          <wp:effectExtent l="0" t="0" r="0" b="9525"/>
          <wp:docPr id="2" name="Picture 2" descr="ANTET UT_01_2010_F_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01_2010_F_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AC" w:rsidRDefault="005D6FAC" w:rsidP="00F06138">
      <w:pPr>
        <w:spacing w:after="0" w:line="240" w:lineRule="auto"/>
      </w:pPr>
      <w:r>
        <w:separator/>
      </w:r>
    </w:p>
  </w:footnote>
  <w:footnote w:type="continuationSeparator" w:id="1">
    <w:p w:rsidR="005D6FAC" w:rsidRDefault="005D6FAC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attachedTemplate r:id="rId1"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QyNzUxNzQxM7Y0NTRV0lEKTi0uzszPAykwrAUASGjJriwAAAA="/>
  </w:docVars>
  <w:rsids>
    <w:rsidRoot w:val="00F06138"/>
    <w:rsid w:val="000B3EC9"/>
    <w:rsid w:val="000D5711"/>
    <w:rsid w:val="00115B85"/>
    <w:rsid w:val="00133524"/>
    <w:rsid w:val="003C0596"/>
    <w:rsid w:val="00430C13"/>
    <w:rsid w:val="00485D34"/>
    <w:rsid w:val="005D6FAC"/>
    <w:rsid w:val="006B7963"/>
    <w:rsid w:val="0079673E"/>
    <w:rsid w:val="007A2172"/>
    <w:rsid w:val="007D4FAB"/>
    <w:rsid w:val="00844DCD"/>
    <w:rsid w:val="00903E91"/>
    <w:rsid w:val="00A0646C"/>
    <w:rsid w:val="00A75741"/>
    <w:rsid w:val="00AE447B"/>
    <w:rsid w:val="00C53277"/>
    <w:rsid w:val="00EE0DE1"/>
    <w:rsid w:val="00EF7263"/>
    <w:rsid w:val="00F06138"/>
    <w:rsid w:val="00F1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41"/>
  </w:style>
  <w:style w:type="paragraph" w:styleId="Heading1">
    <w:name w:val="heading 1"/>
    <w:basedOn w:val="Normal"/>
    <w:next w:val="Normal"/>
    <w:link w:val="Heading1Char"/>
    <w:uiPriority w:val="9"/>
    <w:qFormat/>
    <w:rsid w:val="00A75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57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5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57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57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757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757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5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57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757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757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757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757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757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757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57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5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7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57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7574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7574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7574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757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757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574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7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74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757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757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574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75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7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7574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  <w:style w:type="paragraph" w:styleId="BalloonText">
    <w:name w:val="Balloon Text"/>
    <w:basedOn w:val="Normal"/>
    <w:link w:val="BalloonTextChar"/>
    <w:uiPriority w:val="99"/>
    <w:semiHidden/>
    <w:unhideWhenUsed/>
    <w:rsid w:val="00EF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28</TotalTime>
  <Pages>1</Pages>
  <Words>72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</cp:lastModifiedBy>
  <cp:revision>9</cp:revision>
  <dcterms:created xsi:type="dcterms:W3CDTF">2015-05-04T12:15:00Z</dcterms:created>
  <dcterms:modified xsi:type="dcterms:W3CDTF">2020-04-07T12:32:00Z</dcterms:modified>
</cp:coreProperties>
</file>