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0178" w14:textId="77777777"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14:paraId="495D4D42" w14:textId="77777777"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14:paraId="1B69AFB3" w14:textId="77777777"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Școala Doctorală</w:t>
      </w:r>
      <w:r w:rsidR="003C7B30">
        <w:rPr>
          <w:rFonts w:ascii="Arial" w:hAnsi="Arial" w:cs="Arial"/>
          <w:b/>
          <w:sz w:val="24"/>
          <w:szCs w:val="24"/>
        </w:rPr>
        <w:t xml:space="preserve"> UTCN</w:t>
      </w:r>
    </w:p>
    <w:p w14:paraId="40862DE2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69B185B" w14:textId="77777777" w:rsidR="00F06138" w:rsidRDefault="001614DB" w:rsidP="001614DB">
      <w:pPr>
        <w:spacing w:after="0" w:line="360" w:lineRule="auto"/>
        <w:ind w:left="6480" w:firstLine="72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CSUD,</w:t>
      </w:r>
    </w:p>
    <w:p w14:paraId="3702526C" w14:textId="77777777" w:rsidR="001614DB" w:rsidRPr="001614DB" w:rsidRDefault="001614DB" w:rsidP="001614DB">
      <w:pPr>
        <w:spacing w:after="0" w:line="360" w:lineRule="auto"/>
        <w:ind w:left="64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1614DB">
        <w:rPr>
          <w:rFonts w:ascii="Arial" w:hAnsi="Arial" w:cs="Arial"/>
          <w:sz w:val="24"/>
          <w:szCs w:val="24"/>
          <w:lang w:val="ro-RO"/>
        </w:rPr>
        <w:t>Prof.dr.ing. Doina Pîslă</w:t>
      </w:r>
    </w:p>
    <w:p w14:paraId="6F20BA58" w14:textId="77777777"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599BC40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05D7CDE0" w14:textId="77777777" w:rsidR="00F06138" w:rsidRDefault="006F1CEA" w:rsidP="00CF0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Către</w:t>
      </w:r>
    </w:p>
    <w:p w14:paraId="4301D00F" w14:textId="77777777" w:rsidR="006F1CEA" w:rsidRPr="00CF012E" w:rsidRDefault="006F1CEA" w:rsidP="00CF0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Școala Doctorală a Universității Tehnice din Cluj-Napoca</w:t>
      </w:r>
    </w:p>
    <w:p w14:paraId="3797A671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D91278" w14:textId="5F1B2489" w:rsidR="00F06138" w:rsidRPr="00CF012E" w:rsidRDefault="00D22490" w:rsidP="00D2249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Consiliul de Coordonare a </w:t>
      </w:r>
      <w:r w:rsidRPr="00D22490">
        <w:rPr>
          <w:rFonts w:ascii="Arial" w:hAnsi="Arial" w:cs="Arial"/>
          <w:sz w:val="24"/>
          <w:szCs w:val="24"/>
        </w:rPr>
        <w:t>programelor doctorale</w:t>
      </w:r>
      <w:r w:rsidRPr="00D22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EE0DE1" w:rsidRPr="00CF012E">
        <w:rPr>
          <w:rFonts w:ascii="Arial" w:hAnsi="Arial" w:cs="Arial"/>
          <w:sz w:val="24"/>
          <w:szCs w:val="24"/>
        </w:rPr>
        <w:t>_____________</w:t>
      </w:r>
      <w:r w:rsidR="00CF012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EE0DE1" w:rsidRPr="00CF01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în ședința din data ___________________________________</w:t>
      </w:r>
      <w:r w:rsidR="00EE0DE1" w:rsidRPr="00CF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propunere retragerea afilierii doamnei/domnului </w:t>
      </w:r>
      <w:r w:rsidR="00EE0DE1" w:rsidRPr="00CF012E">
        <w:rPr>
          <w:rFonts w:ascii="Arial" w:hAnsi="Arial" w:cs="Arial"/>
          <w:sz w:val="24"/>
          <w:szCs w:val="24"/>
        </w:rPr>
        <w:t>_____________</w:t>
      </w:r>
      <w:r w:rsidR="00CF012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CF012E">
        <w:rPr>
          <w:rFonts w:ascii="Arial" w:hAnsi="Arial" w:cs="Arial"/>
          <w:sz w:val="24"/>
          <w:szCs w:val="24"/>
        </w:rPr>
        <w:t>___________</w:t>
      </w:r>
      <w:r w:rsidR="00EE0DE1" w:rsidRPr="00CF012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  <w:r w:rsidR="00EE0DE1" w:rsidRPr="00CF012E">
        <w:rPr>
          <w:rFonts w:ascii="Arial" w:hAnsi="Arial" w:cs="Arial"/>
          <w:sz w:val="24"/>
          <w:szCs w:val="24"/>
        </w:rPr>
        <w:t xml:space="preserve"> </w:t>
      </w:r>
      <w:r w:rsidRPr="00D22490">
        <w:rPr>
          <w:rFonts w:ascii="Arial" w:hAnsi="Arial" w:cs="Arial"/>
          <w:sz w:val="24"/>
          <w:szCs w:val="24"/>
        </w:rPr>
        <w:t xml:space="preserve">conducător de doctorat în domeniul </w:t>
      </w:r>
      <w:r>
        <w:rPr>
          <w:rFonts w:ascii="Arial" w:hAnsi="Arial" w:cs="Arial"/>
          <w:sz w:val="24"/>
          <w:szCs w:val="24"/>
        </w:rPr>
        <w:t>___________________</w:t>
      </w:r>
      <w:r w:rsidR="007526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_________________. Motivația acestei propuneri constă în faptul că ________________________________________________</w:t>
      </w:r>
      <w:r w:rsidR="007526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(</w:t>
      </w:r>
      <w:r w:rsidRPr="00D22490">
        <w:rPr>
          <w:rFonts w:ascii="Arial" w:hAnsi="Arial" w:cs="Arial"/>
          <w:i/>
          <w:iCs/>
          <w:sz w:val="24"/>
          <w:szCs w:val="24"/>
        </w:rPr>
        <w:t>se descrie motivația propunerii</w:t>
      </w:r>
      <w:r>
        <w:rPr>
          <w:rFonts w:ascii="Arial" w:hAnsi="Arial" w:cs="Arial"/>
          <w:sz w:val="24"/>
          <w:szCs w:val="24"/>
        </w:rPr>
        <w:t>).</w:t>
      </w:r>
    </w:p>
    <w:p w14:paraId="6B0F7257" w14:textId="00D82498" w:rsidR="00F06138" w:rsidRDefault="00F06138" w:rsidP="00D2249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560459" w14:textId="77777777" w:rsidR="0016259D" w:rsidRDefault="0016259D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618031" w14:textId="77777777" w:rsidR="0016259D" w:rsidRDefault="0016259D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14:paraId="4AA25217" w14:textId="4880B9B7"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14:paraId="50341824" w14:textId="77777777"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14:paraId="798F0A78" w14:textId="77777777"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91A549" w14:textId="77777777"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 w:rsidR="003C7B30"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14:paraId="117EDFED" w14:textId="77777777"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14:paraId="4B614B0F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6E894E9F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14:paraId="249A113D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45942528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14:paraId="5F623AC2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B460" w14:textId="77777777" w:rsidR="00F32F58" w:rsidRDefault="00F32F58" w:rsidP="00F06138">
      <w:pPr>
        <w:spacing w:after="0" w:line="240" w:lineRule="auto"/>
      </w:pPr>
      <w:r>
        <w:separator/>
      </w:r>
    </w:p>
  </w:endnote>
  <w:endnote w:type="continuationSeparator" w:id="0">
    <w:p w14:paraId="49F3D97F" w14:textId="77777777" w:rsidR="00F32F58" w:rsidRDefault="00F32F58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95FF" w14:textId="77777777" w:rsidR="00F32F58" w:rsidRDefault="00F32F58" w:rsidP="00F06138">
      <w:pPr>
        <w:spacing w:after="0" w:line="240" w:lineRule="auto"/>
      </w:pPr>
      <w:r>
        <w:separator/>
      </w:r>
    </w:p>
  </w:footnote>
  <w:footnote w:type="continuationSeparator" w:id="0">
    <w:p w14:paraId="0ED536B8" w14:textId="77777777" w:rsidR="00F32F58" w:rsidRDefault="00F32F58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8"/>
    <w:rsid w:val="00022BE3"/>
    <w:rsid w:val="000C588B"/>
    <w:rsid w:val="001614DB"/>
    <w:rsid w:val="0016259D"/>
    <w:rsid w:val="0018600F"/>
    <w:rsid w:val="00361184"/>
    <w:rsid w:val="00394698"/>
    <w:rsid w:val="003C7B30"/>
    <w:rsid w:val="00421331"/>
    <w:rsid w:val="005B361F"/>
    <w:rsid w:val="006E2DEE"/>
    <w:rsid w:val="006F1CEA"/>
    <w:rsid w:val="007526E7"/>
    <w:rsid w:val="007566DF"/>
    <w:rsid w:val="00844DCD"/>
    <w:rsid w:val="008648F6"/>
    <w:rsid w:val="009E7C15"/>
    <w:rsid w:val="00A7538C"/>
    <w:rsid w:val="00AE447B"/>
    <w:rsid w:val="00C53277"/>
    <w:rsid w:val="00CD2163"/>
    <w:rsid w:val="00CF012E"/>
    <w:rsid w:val="00D17A40"/>
    <w:rsid w:val="00D22490"/>
    <w:rsid w:val="00EE0DE1"/>
    <w:rsid w:val="00F06138"/>
    <w:rsid w:val="00F15807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3DA38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RECTORAT STAFF48</cp:lastModifiedBy>
  <cp:revision>15</cp:revision>
  <cp:lastPrinted>2018-01-12T09:07:00Z</cp:lastPrinted>
  <dcterms:created xsi:type="dcterms:W3CDTF">2015-05-04T12:08:00Z</dcterms:created>
  <dcterms:modified xsi:type="dcterms:W3CDTF">2021-03-10T09:28:00Z</dcterms:modified>
</cp:coreProperties>
</file>