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93261" w14:textId="77777777"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2E825C" w14:textId="77777777" w:rsidR="00100588" w:rsidRPr="00100588" w:rsidRDefault="00100588" w:rsidP="00100588">
      <w:pPr>
        <w:spacing w:after="0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Universitatea Tehnică din Cluj-Napoca</w:t>
      </w:r>
      <w:r w:rsidRPr="00100588">
        <w:rPr>
          <w:rFonts w:ascii="Arial" w:hAnsi="Arial" w:cs="Arial"/>
          <w:sz w:val="24"/>
          <w:szCs w:val="24"/>
        </w:rPr>
        <w:t xml:space="preserve">                     </w:t>
      </w:r>
    </w:p>
    <w:p w14:paraId="7D4BFC6D" w14:textId="77777777" w:rsidR="00100588" w:rsidRPr="00100588" w:rsidRDefault="00100588" w:rsidP="00100588">
      <w:pPr>
        <w:spacing w:after="0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IOSUD-UTCN</w:t>
      </w:r>
    </w:p>
    <w:p w14:paraId="671FEF49" w14:textId="77777777" w:rsidR="00100588" w:rsidRPr="00100588" w:rsidRDefault="00100588" w:rsidP="00100588">
      <w:pPr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Școala Doctorală</w:t>
      </w:r>
      <w:r w:rsidR="00E44FD4">
        <w:rPr>
          <w:rFonts w:ascii="Arial" w:hAnsi="Arial" w:cs="Arial"/>
          <w:b/>
          <w:sz w:val="24"/>
          <w:szCs w:val="24"/>
        </w:rPr>
        <w:t xml:space="preserve"> UTCN</w:t>
      </w:r>
    </w:p>
    <w:p w14:paraId="0BE59EA5" w14:textId="77777777" w:rsidR="00490D77" w:rsidRPr="00490D77" w:rsidRDefault="00490D77" w:rsidP="00490D77">
      <w:pPr>
        <w:tabs>
          <w:tab w:val="center" w:pos="7938"/>
        </w:tabs>
        <w:spacing w:after="0"/>
        <w:rPr>
          <w:rFonts w:ascii="Arial" w:hAnsi="Arial" w:cs="Arial"/>
          <w:b/>
          <w:lang w:val="ro-RO"/>
        </w:rPr>
      </w:pPr>
      <w:r w:rsidRPr="00552B48">
        <w:rPr>
          <w:rFonts w:cs="Arial"/>
          <w:b/>
          <w:lang w:val="ro-RO"/>
        </w:rPr>
        <w:tab/>
      </w:r>
      <w:r w:rsidRPr="00490D77">
        <w:rPr>
          <w:rFonts w:ascii="Arial" w:hAnsi="Arial" w:cs="Arial"/>
          <w:b/>
          <w:lang w:val="ro-RO"/>
        </w:rPr>
        <w:t>De acord,</w:t>
      </w:r>
    </w:p>
    <w:p w14:paraId="0303C5EF" w14:textId="77777777" w:rsidR="00490D77" w:rsidRPr="00490D77" w:rsidRDefault="00490D77" w:rsidP="00490D77">
      <w:pPr>
        <w:tabs>
          <w:tab w:val="center" w:pos="7938"/>
        </w:tabs>
        <w:spacing w:after="0"/>
        <w:rPr>
          <w:rFonts w:ascii="Arial" w:hAnsi="Arial" w:cs="Arial"/>
          <w:b/>
          <w:lang w:val="ro-RO"/>
        </w:rPr>
      </w:pPr>
      <w:r w:rsidRPr="00490D77">
        <w:rPr>
          <w:rFonts w:ascii="Arial" w:hAnsi="Arial" w:cs="Arial"/>
          <w:b/>
          <w:lang w:val="ro-RO"/>
        </w:rPr>
        <w:tab/>
        <w:t>Director CSUD,</w:t>
      </w:r>
      <w:r w:rsidRPr="00490D77">
        <w:rPr>
          <w:rFonts w:ascii="Arial" w:hAnsi="Arial" w:cs="Arial"/>
          <w:b/>
          <w:lang w:val="ro-RO"/>
        </w:rPr>
        <w:tab/>
      </w:r>
      <w:r w:rsidRPr="00490D77">
        <w:rPr>
          <w:rFonts w:ascii="Arial" w:hAnsi="Arial" w:cs="Arial"/>
          <w:b/>
          <w:lang w:val="ro-RO"/>
        </w:rPr>
        <w:tab/>
      </w:r>
      <w:r w:rsidRPr="00490D77">
        <w:rPr>
          <w:rFonts w:ascii="Arial" w:hAnsi="Arial" w:cs="Arial"/>
          <w:lang w:val="ro-RO"/>
        </w:rPr>
        <w:t>Prof.dr.ing. Doina PÎSLĂ</w:t>
      </w:r>
    </w:p>
    <w:p w14:paraId="42CD18D2" w14:textId="77777777" w:rsidR="00490D77" w:rsidRDefault="00490D77" w:rsidP="00490D77">
      <w:pPr>
        <w:spacing w:after="0"/>
        <w:rPr>
          <w:rFonts w:ascii="Arial" w:hAnsi="Arial" w:cs="Arial"/>
          <w:b/>
          <w:lang w:val="ro-RO"/>
        </w:rPr>
      </w:pPr>
    </w:p>
    <w:p w14:paraId="1017D981" w14:textId="77777777" w:rsidR="00490D77" w:rsidRPr="00490D77" w:rsidRDefault="00490D77" w:rsidP="00490D77">
      <w:pPr>
        <w:spacing w:after="0"/>
        <w:rPr>
          <w:rFonts w:ascii="Arial" w:hAnsi="Arial" w:cs="Arial"/>
          <w:b/>
          <w:lang w:val="ro-RO"/>
        </w:rPr>
      </w:pPr>
    </w:p>
    <w:p w14:paraId="513E1691" w14:textId="77777777" w:rsidR="00490D77" w:rsidRPr="00490D77" w:rsidRDefault="00490D77" w:rsidP="00490D77">
      <w:pPr>
        <w:spacing w:after="0" w:line="360" w:lineRule="auto"/>
        <w:rPr>
          <w:rFonts w:ascii="Arial" w:hAnsi="Arial" w:cs="Arial"/>
          <w:b/>
          <w:lang w:val="ro-RO"/>
        </w:rPr>
      </w:pPr>
      <w:r w:rsidRPr="00490D77">
        <w:rPr>
          <w:rFonts w:ascii="Arial" w:hAnsi="Arial" w:cs="Arial"/>
          <w:b/>
          <w:lang w:val="ro-RO"/>
        </w:rPr>
        <w:t>Către</w:t>
      </w:r>
    </w:p>
    <w:p w14:paraId="55F4A732" w14:textId="77777777" w:rsidR="00490D77" w:rsidRPr="00490D77" w:rsidRDefault="00490D77" w:rsidP="00490D77">
      <w:pPr>
        <w:spacing w:after="0" w:line="360" w:lineRule="auto"/>
        <w:rPr>
          <w:rFonts w:ascii="Arial" w:hAnsi="Arial" w:cs="Arial"/>
          <w:b/>
          <w:lang w:val="ro-RO"/>
        </w:rPr>
      </w:pPr>
      <w:r w:rsidRPr="00490D77">
        <w:rPr>
          <w:rFonts w:ascii="Arial" w:hAnsi="Arial" w:cs="Arial"/>
          <w:b/>
          <w:lang w:val="ro-RO"/>
        </w:rPr>
        <w:tab/>
        <w:t>Consiliul pentru Studiile Universitare de Doctorat IOSUD – UTCN</w:t>
      </w:r>
    </w:p>
    <w:p w14:paraId="25BEFFEF" w14:textId="77777777" w:rsidR="00490D77" w:rsidRDefault="00490D77" w:rsidP="00490D77">
      <w:pPr>
        <w:spacing w:after="0" w:line="360" w:lineRule="auto"/>
        <w:rPr>
          <w:rFonts w:ascii="Arial" w:hAnsi="Arial" w:cs="Arial"/>
          <w:lang w:val="ro-RO"/>
        </w:rPr>
      </w:pPr>
    </w:p>
    <w:p w14:paraId="0732359B" w14:textId="77777777" w:rsidR="00490D77" w:rsidRPr="00490D77" w:rsidRDefault="00490D77" w:rsidP="00490D77">
      <w:pPr>
        <w:spacing w:after="0" w:line="360" w:lineRule="auto"/>
        <w:rPr>
          <w:rFonts w:ascii="Arial" w:hAnsi="Arial" w:cs="Arial"/>
          <w:lang w:val="ro-RO"/>
        </w:rPr>
      </w:pPr>
    </w:p>
    <w:p w14:paraId="2B6D3457" w14:textId="77777777" w:rsidR="00490D77" w:rsidRPr="00490D77" w:rsidRDefault="00490D77" w:rsidP="00490D77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 xml:space="preserve">În vederea obținerii atestatului de abilitare în domeniul _______________________________ a domnului / doamnei Dr.Ing. __________________________________, vă rugăm să aprobați comisia </w:t>
      </w:r>
      <w:r w:rsidRPr="00490D77">
        <w:rPr>
          <w:rFonts w:ascii="Arial" w:hAnsi="Arial" w:cs="Arial"/>
          <w:iCs/>
          <w:lang w:val="it-IT"/>
        </w:rPr>
        <w:t xml:space="preserve">de </w:t>
      </w:r>
      <w:r w:rsidRPr="00490D77">
        <w:rPr>
          <w:rFonts w:ascii="Arial" w:hAnsi="Arial" w:cs="Arial"/>
          <w:lang w:val="it-IT"/>
        </w:rPr>
        <w:t>abilitare cu următoarea componență:</w:t>
      </w:r>
    </w:p>
    <w:p w14:paraId="177DB025" w14:textId="77777777" w:rsidR="00490D77" w:rsidRPr="00490D77" w:rsidRDefault="00490D77" w:rsidP="00490D77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BDB3A4E" w14:textId="4941AE26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_______________________</w:t>
      </w:r>
    </w:p>
    <w:p w14:paraId="3458AB63" w14:textId="34375196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_______________________</w:t>
      </w:r>
    </w:p>
    <w:p w14:paraId="48B3C1C4" w14:textId="737A41B2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_______________________</w:t>
      </w:r>
    </w:p>
    <w:p w14:paraId="331D5D03" w14:textId="0FC768AD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</w:t>
      </w:r>
      <w:r>
        <w:rPr>
          <w:rFonts w:ascii="Arial" w:hAnsi="Arial" w:cs="Arial"/>
        </w:rPr>
        <w:t xml:space="preserve"> </w:t>
      </w:r>
      <w:r w:rsidRPr="00490D77">
        <w:rPr>
          <w:rFonts w:ascii="Arial" w:hAnsi="Arial" w:cs="Arial"/>
        </w:rPr>
        <w:t>Universitatea _______________________ (membru supleant)</w:t>
      </w:r>
    </w:p>
    <w:p w14:paraId="088609A5" w14:textId="4E74D773" w:rsidR="00490D77" w:rsidRPr="00490D77" w:rsidRDefault="00490D77" w:rsidP="00490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>Prof.dr.ing. ___________________ - Universitatea _______________</w:t>
      </w:r>
      <w:r>
        <w:rPr>
          <w:rFonts w:ascii="Arial" w:hAnsi="Arial" w:cs="Arial"/>
        </w:rPr>
        <w:t>_</w:t>
      </w:r>
      <w:r w:rsidRPr="00490D77">
        <w:rPr>
          <w:rFonts w:ascii="Arial" w:hAnsi="Arial" w:cs="Arial"/>
        </w:rPr>
        <w:t>_______ (membru supleant)</w:t>
      </w:r>
    </w:p>
    <w:p w14:paraId="192CB258" w14:textId="77777777" w:rsidR="00490D77" w:rsidRPr="00490D77" w:rsidRDefault="00490D77" w:rsidP="00490D77">
      <w:pPr>
        <w:spacing w:before="240" w:after="0" w:line="360" w:lineRule="auto"/>
        <w:jc w:val="both"/>
        <w:rPr>
          <w:rFonts w:ascii="Arial" w:eastAsia="Times New Roman" w:hAnsi="Arial" w:cs="Arial"/>
          <w:bCs/>
          <w:lang w:val="ro-RO" w:bidi="en-US"/>
        </w:rPr>
      </w:pPr>
      <w:r w:rsidRPr="00490D77">
        <w:rPr>
          <w:rFonts w:ascii="Arial" w:hAnsi="Arial" w:cs="Arial"/>
          <w:lang w:val="it-IT"/>
        </w:rPr>
        <w:t>Atașăm următoarele documente: CV-urile membrilor comisiei (în format pdf, semnat)</w:t>
      </w:r>
      <w:r w:rsidRPr="00490D77">
        <w:rPr>
          <w:rFonts w:ascii="Arial" w:eastAsia="Times New Roman" w:hAnsi="Arial" w:cs="Arial"/>
          <w:bCs/>
          <w:lang w:val="ro-RO" w:bidi="en-US"/>
        </w:rPr>
        <w:t>.</w:t>
      </w:r>
    </w:p>
    <w:p w14:paraId="62C2A4AC" w14:textId="77777777" w:rsidR="00490D77" w:rsidRPr="00490D77" w:rsidRDefault="00490D77" w:rsidP="00490D77">
      <w:pPr>
        <w:spacing w:before="240" w:after="0" w:line="360" w:lineRule="auto"/>
        <w:jc w:val="both"/>
        <w:rPr>
          <w:rFonts w:ascii="Arial" w:hAnsi="Arial" w:cs="Arial"/>
          <w:lang w:val="it-IT"/>
        </w:rPr>
      </w:pPr>
    </w:p>
    <w:p w14:paraId="603437FE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b/>
        </w:rPr>
      </w:pPr>
      <w:r w:rsidRPr="00490D77">
        <w:rPr>
          <w:rFonts w:ascii="Arial" w:hAnsi="Arial" w:cs="Arial"/>
          <w:b/>
        </w:rPr>
        <w:t>Director Școală Doctorală,</w:t>
      </w:r>
    </w:p>
    <w:p w14:paraId="4E54FF7D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</w:rPr>
      </w:pPr>
      <w:r w:rsidRPr="00490D77">
        <w:rPr>
          <w:rFonts w:ascii="Arial" w:hAnsi="Arial" w:cs="Arial"/>
        </w:rPr>
        <w:t xml:space="preserve">Prof.dr.ing. Petru DOBRA </w:t>
      </w:r>
    </w:p>
    <w:p w14:paraId="2DDA2DB0" w14:textId="77777777" w:rsidR="00490D77" w:rsidRPr="00490D77" w:rsidRDefault="00490D77" w:rsidP="00490D77">
      <w:pPr>
        <w:spacing w:after="0" w:line="360" w:lineRule="auto"/>
        <w:ind w:left="3600"/>
        <w:jc w:val="both"/>
        <w:rPr>
          <w:rFonts w:ascii="Arial" w:hAnsi="Arial" w:cs="Arial"/>
        </w:rPr>
      </w:pPr>
    </w:p>
    <w:p w14:paraId="26177329" w14:textId="77777777" w:rsidR="00490D77" w:rsidRPr="00490D77" w:rsidRDefault="00490D77" w:rsidP="00490D77">
      <w:pPr>
        <w:spacing w:after="0" w:line="360" w:lineRule="auto"/>
        <w:ind w:left="360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Consiliul de coordonare a programelor doctorale _______________________________________________</w:t>
      </w:r>
    </w:p>
    <w:p w14:paraId="6CA9A48A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it-IT"/>
        </w:rPr>
      </w:pPr>
      <w:r w:rsidRPr="00490D77">
        <w:rPr>
          <w:rFonts w:ascii="Arial" w:hAnsi="Arial" w:cs="Arial"/>
          <w:b/>
          <w:lang w:val="it-IT"/>
        </w:rPr>
        <w:t>Coordonator consiliu,</w:t>
      </w:r>
    </w:p>
    <w:p w14:paraId="431A2843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Prof.dr.ing. ______________________</w:t>
      </w:r>
    </w:p>
    <w:p w14:paraId="5D875BFE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it-IT"/>
        </w:rPr>
      </w:pPr>
      <w:r w:rsidRPr="00490D77">
        <w:rPr>
          <w:rFonts w:ascii="Arial" w:hAnsi="Arial" w:cs="Arial"/>
          <w:b/>
          <w:lang w:val="it-IT"/>
        </w:rPr>
        <w:t>Membri:</w:t>
      </w:r>
    </w:p>
    <w:p w14:paraId="2CE10E52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Prof.dr.ing. ______________________</w:t>
      </w:r>
    </w:p>
    <w:p w14:paraId="50EF1A9B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>Prof.dr.ing. ______________________</w:t>
      </w:r>
    </w:p>
    <w:p w14:paraId="7FDC9CB3" w14:textId="77777777" w:rsidR="00490D77" w:rsidRPr="00490D77" w:rsidRDefault="00490D77" w:rsidP="00490D77">
      <w:pPr>
        <w:spacing w:after="0" w:line="360" w:lineRule="auto"/>
        <w:ind w:left="2880" w:firstLine="720"/>
        <w:jc w:val="both"/>
        <w:rPr>
          <w:rFonts w:ascii="Arial" w:hAnsi="Arial" w:cs="Arial"/>
          <w:lang w:val="it-IT"/>
        </w:rPr>
      </w:pPr>
      <w:r w:rsidRPr="00490D77">
        <w:rPr>
          <w:rFonts w:ascii="Arial" w:hAnsi="Arial" w:cs="Arial"/>
          <w:lang w:val="it-IT"/>
        </w:rPr>
        <w:t xml:space="preserve">Prof.dr.ing. ______________________  </w:t>
      </w:r>
    </w:p>
    <w:p w14:paraId="5DD56460" w14:textId="77777777" w:rsidR="00F06138" w:rsidRPr="00490D77" w:rsidRDefault="00F06138" w:rsidP="00490D77">
      <w:pPr>
        <w:tabs>
          <w:tab w:val="center" w:pos="7938"/>
        </w:tabs>
        <w:spacing w:after="0" w:line="360" w:lineRule="auto"/>
        <w:rPr>
          <w:rFonts w:ascii="Arial" w:hAnsi="Arial" w:cs="Arial"/>
        </w:rPr>
      </w:pPr>
    </w:p>
    <w:sectPr w:rsidR="00F06138" w:rsidRPr="00490D77" w:rsidSect="00490D77"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FFEF7" w14:textId="77777777" w:rsidR="00660182" w:rsidRDefault="00660182" w:rsidP="00F06138">
      <w:pPr>
        <w:spacing w:after="0" w:line="240" w:lineRule="auto"/>
      </w:pPr>
      <w:r>
        <w:separator/>
      </w:r>
    </w:p>
  </w:endnote>
  <w:endnote w:type="continuationSeparator" w:id="0">
    <w:p w14:paraId="27FCD9BC" w14:textId="77777777" w:rsidR="00660182" w:rsidRDefault="00660182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01D2A" w14:textId="77777777" w:rsidR="00660182" w:rsidRDefault="00660182" w:rsidP="00F06138">
      <w:pPr>
        <w:spacing w:after="0" w:line="240" w:lineRule="auto"/>
      </w:pPr>
      <w:r>
        <w:separator/>
      </w:r>
    </w:p>
  </w:footnote>
  <w:footnote w:type="continuationSeparator" w:id="0">
    <w:p w14:paraId="1BD8C9D0" w14:textId="77777777" w:rsidR="00660182" w:rsidRDefault="00660182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8"/>
    <w:rsid w:val="00100588"/>
    <w:rsid w:val="001D66C6"/>
    <w:rsid w:val="00233EF7"/>
    <w:rsid w:val="002E7A52"/>
    <w:rsid w:val="00312043"/>
    <w:rsid w:val="00473865"/>
    <w:rsid w:val="00490D77"/>
    <w:rsid w:val="004D0646"/>
    <w:rsid w:val="00660182"/>
    <w:rsid w:val="007F4DEF"/>
    <w:rsid w:val="00844DCD"/>
    <w:rsid w:val="00A7510D"/>
    <w:rsid w:val="00B06975"/>
    <w:rsid w:val="00B262AC"/>
    <w:rsid w:val="00C53277"/>
    <w:rsid w:val="00DB77EF"/>
    <w:rsid w:val="00E017C9"/>
    <w:rsid w:val="00E35776"/>
    <w:rsid w:val="00E44FD4"/>
    <w:rsid w:val="00F051F0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19C2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Livia Maria Filip</cp:lastModifiedBy>
  <cp:revision>10</cp:revision>
  <dcterms:created xsi:type="dcterms:W3CDTF">2015-04-20T11:34:00Z</dcterms:created>
  <dcterms:modified xsi:type="dcterms:W3CDTF">2024-05-17T07:20:00Z</dcterms:modified>
</cp:coreProperties>
</file>