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93261" w14:textId="77777777"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2E825C" w14:textId="77777777"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Universitatea Tehnică din Cluj-Napoca</w:t>
      </w:r>
      <w:r w:rsidRPr="00100588">
        <w:rPr>
          <w:rFonts w:ascii="Arial" w:hAnsi="Arial" w:cs="Arial"/>
          <w:sz w:val="24"/>
          <w:szCs w:val="24"/>
        </w:rPr>
        <w:t xml:space="preserve">                     </w:t>
      </w:r>
    </w:p>
    <w:p w14:paraId="7D4BFC6D" w14:textId="77777777"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IOSUD-UTCN</w:t>
      </w:r>
    </w:p>
    <w:p w14:paraId="671FEF49" w14:textId="77777777" w:rsidR="00100588" w:rsidRPr="00100588" w:rsidRDefault="00100588" w:rsidP="00100588">
      <w:pPr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Școala Doctorală</w:t>
      </w:r>
      <w:r w:rsidR="00E44FD4">
        <w:rPr>
          <w:rFonts w:ascii="Arial" w:hAnsi="Arial" w:cs="Arial"/>
          <w:b/>
          <w:sz w:val="24"/>
          <w:szCs w:val="24"/>
        </w:rPr>
        <w:t xml:space="preserve"> UTCN</w:t>
      </w:r>
    </w:p>
    <w:p w14:paraId="0BE59EA5" w14:textId="77777777" w:rsidR="00490D77" w:rsidRPr="00490D77" w:rsidRDefault="00490D77" w:rsidP="00490D77">
      <w:pPr>
        <w:tabs>
          <w:tab w:val="center" w:pos="7938"/>
        </w:tabs>
        <w:spacing w:after="0"/>
        <w:rPr>
          <w:rFonts w:ascii="Arial" w:hAnsi="Arial" w:cs="Arial"/>
          <w:b/>
          <w:lang w:val="ro-RO"/>
        </w:rPr>
      </w:pPr>
      <w:r w:rsidRPr="00552B48">
        <w:rPr>
          <w:rFonts w:cs="Arial"/>
          <w:b/>
          <w:lang w:val="ro-RO"/>
        </w:rPr>
        <w:tab/>
      </w:r>
      <w:r w:rsidRPr="00490D77">
        <w:rPr>
          <w:rFonts w:ascii="Arial" w:hAnsi="Arial" w:cs="Arial"/>
          <w:b/>
          <w:lang w:val="ro-RO"/>
        </w:rPr>
        <w:t>De acord,</w:t>
      </w:r>
    </w:p>
    <w:p w14:paraId="0303C5EF" w14:textId="77777777" w:rsidR="00490D77" w:rsidRPr="00490D77" w:rsidRDefault="00490D77" w:rsidP="00490D77">
      <w:pPr>
        <w:tabs>
          <w:tab w:val="center" w:pos="7938"/>
        </w:tabs>
        <w:spacing w:after="0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ab/>
        <w:t>Director CSUD,</w:t>
      </w:r>
      <w:r w:rsidRPr="00490D77">
        <w:rPr>
          <w:rFonts w:ascii="Arial" w:hAnsi="Arial" w:cs="Arial"/>
          <w:b/>
          <w:lang w:val="ro-RO"/>
        </w:rPr>
        <w:tab/>
      </w:r>
      <w:r w:rsidRPr="00490D77">
        <w:rPr>
          <w:rFonts w:ascii="Arial" w:hAnsi="Arial" w:cs="Arial"/>
          <w:b/>
          <w:lang w:val="ro-RO"/>
        </w:rPr>
        <w:tab/>
      </w:r>
      <w:r w:rsidRPr="00490D77">
        <w:rPr>
          <w:rFonts w:ascii="Arial" w:hAnsi="Arial" w:cs="Arial"/>
          <w:lang w:val="ro-RO"/>
        </w:rPr>
        <w:t>Prof.dr.ing. Doina PÎSLĂ</w:t>
      </w:r>
    </w:p>
    <w:p w14:paraId="42CD18D2" w14:textId="77777777" w:rsidR="00490D77" w:rsidRDefault="00490D77" w:rsidP="00490D77">
      <w:pPr>
        <w:spacing w:after="0"/>
        <w:rPr>
          <w:rFonts w:ascii="Arial" w:hAnsi="Arial" w:cs="Arial"/>
          <w:b/>
          <w:lang w:val="ro-RO"/>
        </w:rPr>
      </w:pPr>
    </w:p>
    <w:p w14:paraId="1017D981" w14:textId="77777777" w:rsidR="00490D77" w:rsidRPr="00490D77" w:rsidRDefault="00490D77" w:rsidP="00490D77">
      <w:pPr>
        <w:spacing w:after="0"/>
        <w:rPr>
          <w:rFonts w:ascii="Arial" w:hAnsi="Arial" w:cs="Arial"/>
          <w:b/>
          <w:lang w:val="ro-RO"/>
        </w:rPr>
      </w:pPr>
    </w:p>
    <w:p w14:paraId="513E1691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>Către</w:t>
      </w:r>
    </w:p>
    <w:p w14:paraId="55F4A732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ab/>
        <w:t>Consiliul pentru Studiile Universitare de Doctorat IOSUD – UTCN</w:t>
      </w:r>
    </w:p>
    <w:p w14:paraId="25BEFFEF" w14:textId="77777777" w:rsidR="00490D77" w:rsidRDefault="00490D77" w:rsidP="00490D77">
      <w:pPr>
        <w:spacing w:after="0" w:line="360" w:lineRule="auto"/>
        <w:rPr>
          <w:rFonts w:ascii="Arial" w:hAnsi="Arial" w:cs="Arial"/>
          <w:lang w:val="ro-RO"/>
        </w:rPr>
      </w:pPr>
    </w:p>
    <w:p w14:paraId="0732359B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lang w:val="ro-RO"/>
        </w:rPr>
      </w:pPr>
    </w:p>
    <w:p w14:paraId="2B6D3457" w14:textId="2390C7CB" w:rsidR="00490D77" w:rsidRPr="00490D77" w:rsidRDefault="00CE5B1F" w:rsidP="00490D77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CE5B1F">
        <w:rPr>
          <w:rFonts w:ascii="Arial" w:hAnsi="Arial" w:cs="Arial"/>
          <w:lang w:val="it-IT"/>
        </w:rPr>
        <w:t xml:space="preserve">În vederea soluționării eventualelor contestații privind procedura de obținere a atestatului de abilitare în domeniul _______________________________ de către domnul / doamna Dr.Ing. __________________________________, vă rugăm să aprobați comisia </w:t>
      </w:r>
      <w:r w:rsidRPr="00CE5B1F">
        <w:rPr>
          <w:rFonts w:ascii="Arial" w:hAnsi="Arial" w:cs="Arial"/>
          <w:iCs/>
          <w:lang w:val="it-IT"/>
        </w:rPr>
        <w:t>de soluționare a contestațiilor</w:t>
      </w:r>
      <w:r w:rsidRPr="00CE5B1F">
        <w:rPr>
          <w:rFonts w:ascii="Arial" w:hAnsi="Arial" w:cs="Arial"/>
          <w:lang w:val="it-IT"/>
        </w:rPr>
        <w:t xml:space="preserve"> cu următoarea componență:</w:t>
      </w:r>
    </w:p>
    <w:p w14:paraId="177DB025" w14:textId="77777777" w:rsidR="00490D77" w:rsidRPr="00490D77" w:rsidRDefault="00490D77" w:rsidP="00490D77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BDB3A4E" w14:textId="4941AE26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3458AB63" w14:textId="34375196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48B3C1C4" w14:textId="737A41B2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331D5D03" w14:textId="0FC768AD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</w:t>
      </w:r>
      <w:r>
        <w:rPr>
          <w:rFonts w:ascii="Arial" w:hAnsi="Arial" w:cs="Arial"/>
        </w:rPr>
        <w:t xml:space="preserve"> </w:t>
      </w:r>
      <w:r w:rsidRPr="00490D77">
        <w:rPr>
          <w:rFonts w:ascii="Arial" w:hAnsi="Arial" w:cs="Arial"/>
        </w:rPr>
        <w:t>Universitatea _______________________ (membru supleant)</w:t>
      </w:r>
    </w:p>
    <w:p w14:paraId="088609A5" w14:textId="4E74D773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</w:t>
      </w:r>
      <w:r>
        <w:rPr>
          <w:rFonts w:ascii="Arial" w:hAnsi="Arial" w:cs="Arial"/>
        </w:rPr>
        <w:t>_</w:t>
      </w:r>
      <w:r w:rsidRPr="00490D77">
        <w:rPr>
          <w:rFonts w:ascii="Arial" w:hAnsi="Arial" w:cs="Arial"/>
        </w:rPr>
        <w:t>_______ (membru supleant)</w:t>
      </w:r>
    </w:p>
    <w:p w14:paraId="62C2A4AC" w14:textId="77777777" w:rsidR="00490D77" w:rsidRPr="00490D77" w:rsidRDefault="00490D77" w:rsidP="00490D77">
      <w:pPr>
        <w:spacing w:before="240" w:after="0" w:line="360" w:lineRule="auto"/>
        <w:jc w:val="both"/>
        <w:rPr>
          <w:rFonts w:ascii="Arial" w:hAnsi="Arial" w:cs="Arial"/>
          <w:lang w:val="it-IT"/>
        </w:rPr>
      </w:pPr>
    </w:p>
    <w:p w14:paraId="603437FE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</w:rPr>
      </w:pPr>
      <w:r w:rsidRPr="00490D77">
        <w:rPr>
          <w:rFonts w:ascii="Arial" w:hAnsi="Arial" w:cs="Arial"/>
          <w:b/>
        </w:rPr>
        <w:t>Director Școală Doctorală,</w:t>
      </w:r>
    </w:p>
    <w:p w14:paraId="4E54FF7D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 xml:space="preserve">Prof.dr.ing. Petru DOBRA </w:t>
      </w:r>
    </w:p>
    <w:p w14:paraId="2DDA2DB0" w14:textId="77777777" w:rsidR="00490D77" w:rsidRPr="00490D77" w:rsidRDefault="00490D77" w:rsidP="00490D77">
      <w:pPr>
        <w:spacing w:after="0" w:line="360" w:lineRule="auto"/>
        <w:ind w:left="3600"/>
        <w:jc w:val="both"/>
        <w:rPr>
          <w:rFonts w:ascii="Arial" w:hAnsi="Arial" w:cs="Arial"/>
        </w:rPr>
      </w:pPr>
    </w:p>
    <w:p w14:paraId="26177329" w14:textId="77777777" w:rsidR="00490D77" w:rsidRPr="00490D77" w:rsidRDefault="00490D77" w:rsidP="00490D77">
      <w:pPr>
        <w:spacing w:after="0" w:line="360" w:lineRule="auto"/>
        <w:ind w:left="360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Consiliul de coordonare a programelor doctorale _______________________________________________</w:t>
      </w:r>
    </w:p>
    <w:p w14:paraId="6CA9A48A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it-IT"/>
        </w:rPr>
      </w:pPr>
      <w:r w:rsidRPr="00490D77">
        <w:rPr>
          <w:rFonts w:ascii="Arial" w:hAnsi="Arial" w:cs="Arial"/>
          <w:b/>
          <w:lang w:val="it-IT"/>
        </w:rPr>
        <w:t>Coordonator consiliu,</w:t>
      </w:r>
    </w:p>
    <w:p w14:paraId="431A2843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5D875BFE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it-IT"/>
        </w:rPr>
      </w:pPr>
      <w:r w:rsidRPr="00490D77">
        <w:rPr>
          <w:rFonts w:ascii="Arial" w:hAnsi="Arial" w:cs="Arial"/>
          <w:b/>
          <w:lang w:val="it-IT"/>
        </w:rPr>
        <w:t>Membri:</w:t>
      </w:r>
    </w:p>
    <w:p w14:paraId="2CE10E52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50EF1A9B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7FDC9CB3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 xml:space="preserve">Prof.dr.ing. ______________________  </w:t>
      </w:r>
    </w:p>
    <w:p w14:paraId="5DD56460" w14:textId="77777777" w:rsidR="00F06138" w:rsidRPr="00490D77" w:rsidRDefault="00F06138" w:rsidP="00490D77">
      <w:pPr>
        <w:tabs>
          <w:tab w:val="center" w:pos="7938"/>
        </w:tabs>
        <w:spacing w:after="0" w:line="360" w:lineRule="auto"/>
        <w:rPr>
          <w:rFonts w:ascii="Arial" w:hAnsi="Arial" w:cs="Arial"/>
        </w:rPr>
      </w:pPr>
    </w:p>
    <w:sectPr w:rsidR="00F06138" w:rsidRPr="00490D77" w:rsidSect="00490D77"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702E3" w14:textId="77777777" w:rsidR="00BE79A9" w:rsidRDefault="00BE79A9" w:rsidP="00F06138">
      <w:pPr>
        <w:spacing w:after="0" w:line="240" w:lineRule="auto"/>
      </w:pPr>
      <w:r>
        <w:separator/>
      </w:r>
    </w:p>
  </w:endnote>
  <w:endnote w:type="continuationSeparator" w:id="0">
    <w:p w14:paraId="1B7BB1F1" w14:textId="77777777" w:rsidR="00BE79A9" w:rsidRDefault="00BE79A9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DA809" w14:textId="77777777" w:rsidR="00BE79A9" w:rsidRDefault="00BE79A9" w:rsidP="00F06138">
      <w:pPr>
        <w:spacing w:after="0" w:line="240" w:lineRule="auto"/>
      </w:pPr>
      <w:r>
        <w:separator/>
      </w:r>
    </w:p>
  </w:footnote>
  <w:footnote w:type="continuationSeparator" w:id="0">
    <w:p w14:paraId="6EF01BB5" w14:textId="77777777" w:rsidR="00BE79A9" w:rsidRDefault="00BE79A9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8"/>
    <w:rsid w:val="00100588"/>
    <w:rsid w:val="001D66C6"/>
    <w:rsid w:val="00233EF7"/>
    <w:rsid w:val="002E7A52"/>
    <w:rsid w:val="00312043"/>
    <w:rsid w:val="00473865"/>
    <w:rsid w:val="00490D77"/>
    <w:rsid w:val="004D0646"/>
    <w:rsid w:val="00541C33"/>
    <w:rsid w:val="007F4DEF"/>
    <w:rsid w:val="00844DCD"/>
    <w:rsid w:val="009F0E4E"/>
    <w:rsid w:val="00A7510D"/>
    <w:rsid w:val="00B06975"/>
    <w:rsid w:val="00B262AC"/>
    <w:rsid w:val="00BE79A9"/>
    <w:rsid w:val="00C53277"/>
    <w:rsid w:val="00CE5B1F"/>
    <w:rsid w:val="00DB77EF"/>
    <w:rsid w:val="00E017C9"/>
    <w:rsid w:val="00E35776"/>
    <w:rsid w:val="00E44FD4"/>
    <w:rsid w:val="00F051F0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19C2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Livia Maria Filip</cp:lastModifiedBy>
  <cp:revision>5</cp:revision>
  <dcterms:created xsi:type="dcterms:W3CDTF">2024-05-17T07:20:00Z</dcterms:created>
  <dcterms:modified xsi:type="dcterms:W3CDTF">2024-05-17T07:21:00Z</dcterms:modified>
</cp:coreProperties>
</file>