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C8BDE" w14:textId="77777777" w:rsidR="005B361F" w:rsidRPr="005B361F" w:rsidRDefault="005B361F" w:rsidP="005B361F">
      <w:pPr>
        <w:spacing w:after="0"/>
        <w:rPr>
          <w:rFonts w:ascii="Arial" w:hAnsi="Arial" w:cs="Arial"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Universitatea Tehnică din Cluj-Napoca</w:t>
      </w:r>
      <w:r w:rsidRPr="005B361F">
        <w:rPr>
          <w:rFonts w:ascii="Arial" w:hAnsi="Arial" w:cs="Arial"/>
          <w:sz w:val="24"/>
          <w:szCs w:val="24"/>
        </w:rPr>
        <w:t xml:space="preserve">                     </w:t>
      </w:r>
    </w:p>
    <w:p w14:paraId="5DDEADD2" w14:textId="77777777" w:rsidR="005B361F" w:rsidRPr="005B361F" w:rsidRDefault="005B361F" w:rsidP="005B361F">
      <w:pPr>
        <w:spacing w:after="0"/>
        <w:rPr>
          <w:rFonts w:ascii="Arial" w:hAnsi="Arial" w:cs="Arial"/>
          <w:b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IOSUD-UTCN</w:t>
      </w:r>
    </w:p>
    <w:p w14:paraId="42BF39E4" w14:textId="77777777" w:rsidR="005B361F" w:rsidRPr="005B361F" w:rsidRDefault="005B361F" w:rsidP="005B361F">
      <w:pPr>
        <w:rPr>
          <w:rFonts w:ascii="Arial" w:hAnsi="Arial" w:cs="Arial"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Școala Doctorală</w:t>
      </w:r>
      <w:r w:rsidR="003C7B30">
        <w:rPr>
          <w:rFonts w:ascii="Arial" w:hAnsi="Arial" w:cs="Arial"/>
          <w:b/>
          <w:sz w:val="24"/>
          <w:szCs w:val="24"/>
        </w:rPr>
        <w:t xml:space="preserve"> UTCN</w:t>
      </w:r>
    </w:p>
    <w:p w14:paraId="3D1CA92F" w14:textId="77777777" w:rsidR="00F06138" w:rsidRPr="00CF012E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0F93433F" w14:textId="77777777" w:rsidR="00F06138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1F879331" w14:textId="77777777" w:rsidR="005B361F" w:rsidRPr="00CF012E" w:rsidRDefault="005B361F" w:rsidP="00022B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F268755" w14:textId="77777777" w:rsidR="00F06138" w:rsidRPr="00CF012E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74229B1F" w14:textId="77777777" w:rsidR="00EE0DE1" w:rsidRPr="00CF012E" w:rsidRDefault="00EE0DE1" w:rsidP="00CF012E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  <w:szCs w:val="24"/>
          <w:lang w:val="ro-RO"/>
        </w:rPr>
      </w:pPr>
      <w:r w:rsidRPr="00CF012E">
        <w:rPr>
          <w:rFonts w:ascii="Arial" w:hAnsi="Arial" w:cs="Arial"/>
          <w:b/>
          <w:sz w:val="28"/>
          <w:szCs w:val="24"/>
          <w:lang w:val="ro-RO"/>
        </w:rPr>
        <w:t xml:space="preserve">Aviz privind îndeplinirea standardelor minimale </w:t>
      </w:r>
    </w:p>
    <w:p w14:paraId="6EA5ECE5" w14:textId="77777777" w:rsidR="00F06138" w:rsidRPr="00CF012E" w:rsidRDefault="00EE0DE1" w:rsidP="00CF012E">
      <w:pPr>
        <w:spacing w:after="0" w:line="360" w:lineRule="auto"/>
        <w:ind w:firstLine="720"/>
        <w:jc w:val="center"/>
        <w:rPr>
          <w:rFonts w:ascii="Arial" w:hAnsi="Arial" w:cs="Arial"/>
          <w:sz w:val="28"/>
          <w:szCs w:val="24"/>
          <w:lang w:val="ro-RO"/>
        </w:rPr>
      </w:pPr>
      <w:r w:rsidRPr="00CF012E">
        <w:rPr>
          <w:rFonts w:ascii="Arial" w:hAnsi="Arial" w:cs="Arial"/>
          <w:b/>
          <w:sz w:val="28"/>
          <w:szCs w:val="24"/>
          <w:lang w:val="ro-RO"/>
        </w:rPr>
        <w:t>pentru obținerea atestatului de abilitare</w:t>
      </w:r>
    </w:p>
    <w:p w14:paraId="6E7DF81D" w14:textId="77777777" w:rsidR="00F06138" w:rsidRPr="00CF012E" w:rsidRDefault="00F06138" w:rsidP="00CF0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A4522A" w14:textId="77777777" w:rsidR="00F06138" w:rsidRPr="00CF012E" w:rsidRDefault="00F06138" w:rsidP="00CF0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F1092C" w14:textId="606BE8A7" w:rsidR="00F06138" w:rsidRPr="00CF012E" w:rsidRDefault="00E2229E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29E">
        <w:rPr>
          <w:rFonts w:ascii="Arial" w:hAnsi="Arial" w:cs="Arial"/>
          <w:sz w:val="24"/>
          <w:szCs w:val="24"/>
          <w:lang w:val="it-IT"/>
        </w:rPr>
        <w:t xml:space="preserve">Candidatul(a) Dr.Ing. ___________________________________________, doctor în științe, domeniul _______________________________________, îndeplinește standardele </w:t>
      </w:r>
      <w:r w:rsidRPr="00E2229E">
        <w:rPr>
          <w:rFonts w:ascii="Arial" w:hAnsi="Arial" w:cs="Arial"/>
          <w:bCs/>
          <w:sz w:val="24"/>
          <w:szCs w:val="24"/>
          <w:lang w:val="ro-RO"/>
        </w:rPr>
        <w:t>IOSUD-UTCN</w:t>
      </w:r>
      <w:r w:rsidRPr="00E2229E">
        <w:rPr>
          <w:rFonts w:ascii="Arial" w:hAnsi="Arial" w:cs="Arial"/>
          <w:sz w:val="24"/>
          <w:szCs w:val="24"/>
          <w:lang w:val="it-IT"/>
        </w:rPr>
        <w:t xml:space="preserve"> necesare pentru desfășurarea procesului de obținere a atestatului de abilitare în domeniul _________________________________________.</w:t>
      </w:r>
    </w:p>
    <w:p w14:paraId="04F9B6D4" w14:textId="77777777" w:rsidR="00F06138" w:rsidRPr="00CF012E" w:rsidRDefault="00F06138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E78E52" w14:textId="77777777" w:rsidR="00F06138" w:rsidRDefault="00F06138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4BDF8B" w14:textId="77777777" w:rsidR="00CD2163" w:rsidRPr="007F4DEF" w:rsidRDefault="00CD2163" w:rsidP="00CD2163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7F4DEF">
        <w:rPr>
          <w:rFonts w:ascii="Arial" w:hAnsi="Arial" w:cs="Arial"/>
          <w:b/>
          <w:sz w:val="24"/>
          <w:szCs w:val="24"/>
        </w:rPr>
        <w:t>Director Școală Doctorală</w:t>
      </w:r>
      <w:r>
        <w:rPr>
          <w:rFonts w:ascii="Arial" w:hAnsi="Arial" w:cs="Arial"/>
          <w:b/>
          <w:sz w:val="24"/>
          <w:szCs w:val="24"/>
        </w:rPr>
        <w:t>,</w:t>
      </w:r>
    </w:p>
    <w:p w14:paraId="19CBA5CC" w14:textId="77777777" w:rsidR="00CD2163" w:rsidRDefault="00CD2163" w:rsidP="00CD2163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Prof.dr.ing. Petru DOBRA </w:t>
      </w:r>
    </w:p>
    <w:p w14:paraId="34A455D5" w14:textId="77777777" w:rsidR="00CD2163" w:rsidRPr="00CF012E" w:rsidRDefault="00CD2163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7D943D" w14:textId="77777777" w:rsidR="00F06138" w:rsidRPr="00CF012E" w:rsidRDefault="00F06138" w:rsidP="003C7B30">
      <w:pPr>
        <w:spacing w:after="0" w:line="360" w:lineRule="auto"/>
        <w:ind w:left="360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 xml:space="preserve">Consiliul </w:t>
      </w:r>
      <w:r w:rsidR="003C7B30">
        <w:rPr>
          <w:rFonts w:ascii="Arial" w:hAnsi="Arial" w:cs="Arial"/>
          <w:sz w:val="24"/>
          <w:szCs w:val="24"/>
        </w:rPr>
        <w:t xml:space="preserve">de coordonare a programelor doctorale </w:t>
      </w:r>
      <w:r w:rsidRPr="00CF012E">
        <w:rPr>
          <w:rFonts w:ascii="Arial" w:hAnsi="Arial" w:cs="Arial"/>
          <w:sz w:val="24"/>
          <w:szCs w:val="24"/>
        </w:rPr>
        <w:t>________________________</w:t>
      </w:r>
      <w:r w:rsidR="003C7B30">
        <w:rPr>
          <w:rFonts w:ascii="Arial" w:hAnsi="Arial" w:cs="Arial"/>
          <w:sz w:val="24"/>
          <w:szCs w:val="24"/>
        </w:rPr>
        <w:t>_______________________</w:t>
      </w:r>
    </w:p>
    <w:p w14:paraId="2FACA30E" w14:textId="77777777" w:rsidR="00F06138" w:rsidRPr="00CF012E" w:rsidRDefault="003C7B30" w:rsidP="00CF012E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Coordonator consiliu</w:t>
      </w:r>
      <w:r w:rsidR="00F06138" w:rsidRPr="00CF012E">
        <w:rPr>
          <w:rFonts w:ascii="Arial" w:hAnsi="Arial" w:cs="Arial"/>
          <w:b/>
          <w:sz w:val="24"/>
          <w:szCs w:val="24"/>
        </w:rPr>
        <w:t>,</w:t>
      </w:r>
    </w:p>
    <w:p w14:paraId="0CF82116" w14:textId="77777777"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14:paraId="261A0A08" w14:textId="77777777"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CF012E">
        <w:rPr>
          <w:rFonts w:ascii="Arial" w:hAnsi="Arial" w:cs="Arial"/>
          <w:b/>
          <w:sz w:val="24"/>
          <w:szCs w:val="24"/>
        </w:rPr>
        <w:t>Membri:</w:t>
      </w:r>
    </w:p>
    <w:p w14:paraId="4FFFA1DB" w14:textId="77777777"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14:paraId="1CF13D4E" w14:textId="77777777"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14:paraId="6DC99EA4" w14:textId="77777777"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sectPr w:rsidR="00F06138" w:rsidRPr="00CF012E" w:rsidSect="00CF012E">
      <w:pgSz w:w="12240" w:h="15840"/>
      <w:pgMar w:top="1134" w:right="1134" w:bottom="1134" w:left="1134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F7A5D" w14:textId="77777777" w:rsidR="00420751" w:rsidRDefault="00420751" w:rsidP="00F06138">
      <w:pPr>
        <w:spacing w:after="0" w:line="240" w:lineRule="auto"/>
      </w:pPr>
      <w:r>
        <w:separator/>
      </w:r>
    </w:p>
  </w:endnote>
  <w:endnote w:type="continuationSeparator" w:id="0">
    <w:p w14:paraId="6CABA61E" w14:textId="77777777" w:rsidR="00420751" w:rsidRDefault="00420751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24AE2" w14:textId="77777777" w:rsidR="00420751" w:rsidRDefault="00420751" w:rsidP="00F06138">
      <w:pPr>
        <w:spacing w:after="0" w:line="240" w:lineRule="auto"/>
      </w:pPr>
      <w:r>
        <w:separator/>
      </w:r>
    </w:p>
  </w:footnote>
  <w:footnote w:type="continuationSeparator" w:id="0">
    <w:p w14:paraId="17FC04F3" w14:textId="77777777" w:rsidR="00420751" w:rsidRDefault="00420751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27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38"/>
    <w:rsid w:val="00022BE3"/>
    <w:rsid w:val="000C588B"/>
    <w:rsid w:val="00361184"/>
    <w:rsid w:val="00394698"/>
    <w:rsid w:val="003C7B30"/>
    <w:rsid w:val="00420751"/>
    <w:rsid w:val="004D0646"/>
    <w:rsid w:val="005B361F"/>
    <w:rsid w:val="006E2DEE"/>
    <w:rsid w:val="00844DCD"/>
    <w:rsid w:val="008648F6"/>
    <w:rsid w:val="009E7C15"/>
    <w:rsid w:val="00A7538C"/>
    <w:rsid w:val="00AE447B"/>
    <w:rsid w:val="00C53277"/>
    <w:rsid w:val="00CD2163"/>
    <w:rsid w:val="00CF012E"/>
    <w:rsid w:val="00D17A40"/>
    <w:rsid w:val="00E2229E"/>
    <w:rsid w:val="00EE0DE1"/>
    <w:rsid w:val="00F06138"/>
    <w:rsid w:val="00F15807"/>
    <w:rsid w:val="00F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21362"/>
  <w15:docId w15:val="{6C736DC7-6A6F-4E2D-95C0-FABA497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  <w:style w:type="paragraph" w:styleId="BalloonText">
    <w:name w:val="Balloon Text"/>
    <w:basedOn w:val="Normal"/>
    <w:link w:val="BalloonTextChar"/>
    <w:uiPriority w:val="99"/>
    <w:semiHidden/>
    <w:unhideWhenUsed/>
    <w:rsid w:val="00CD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Livia Maria Filip</cp:lastModifiedBy>
  <cp:revision>11</cp:revision>
  <cp:lastPrinted>2018-01-12T09:07:00Z</cp:lastPrinted>
  <dcterms:created xsi:type="dcterms:W3CDTF">2015-05-04T12:08:00Z</dcterms:created>
  <dcterms:modified xsi:type="dcterms:W3CDTF">2024-05-17T07:16:00Z</dcterms:modified>
</cp:coreProperties>
</file>