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Universitatea Tehnică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:rsidR="005B361F" w:rsidRPr="005B361F" w:rsidRDefault="005B361F" w:rsidP="00F92B9F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Școala Doctorală</w:t>
      </w:r>
      <w:r w:rsidR="003C7B30">
        <w:rPr>
          <w:rFonts w:ascii="Arial" w:hAnsi="Arial" w:cs="Arial"/>
          <w:b/>
          <w:sz w:val="24"/>
          <w:szCs w:val="24"/>
        </w:rPr>
        <w:t xml:space="preserve"> UTCN</w:t>
      </w:r>
      <w:r w:rsidR="00F92B9F">
        <w:rPr>
          <w:rFonts w:ascii="Arial" w:hAnsi="Arial" w:cs="Arial"/>
          <w:b/>
          <w:sz w:val="24"/>
          <w:szCs w:val="24"/>
        </w:rPr>
        <w:tab/>
        <w:t>AVIZAT,</w:t>
      </w:r>
    </w:p>
    <w:p w:rsidR="00F06138" w:rsidRPr="00F92B9F" w:rsidRDefault="00F92B9F" w:rsidP="00F92B9F">
      <w:pPr>
        <w:tabs>
          <w:tab w:val="center" w:pos="7938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 w:rsidRPr="00F92B9F">
        <w:rPr>
          <w:rFonts w:ascii="Arial" w:hAnsi="Arial" w:cs="Arial"/>
          <w:sz w:val="24"/>
          <w:szCs w:val="24"/>
          <w:lang w:val="ro-RO"/>
        </w:rPr>
        <w:t>Director CSUD,</w:t>
      </w:r>
    </w:p>
    <w:p w:rsidR="00F92B9F" w:rsidRPr="00F92B9F" w:rsidRDefault="00F92B9F" w:rsidP="00F92B9F">
      <w:pPr>
        <w:tabs>
          <w:tab w:val="center" w:pos="7938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  <w:r w:rsidRPr="00F92B9F">
        <w:rPr>
          <w:rFonts w:ascii="Arial" w:hAnsi="Arial" w:cs="Arial"/>
          <w:sz w:val="24"/>
          <w:szCs w:val="24"/>
          <w:lang w:val="ro-RO"/>
        </w:rPr>
        <w:tab/>
        <w:t>Prof.dr.ing. Doina PÎSLĂ</w:t>
      </w:r>
    </w:p>
    <w:p w:rsidR="00F06138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E0DE1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4"/>
          <w:lang w:val="ro-RO"/>
        </w:rPr>
      </w:pPr>
      <w:bookmarkStart w:id="0" w:name="_GoBack"/>
      <w:bookmarkEnd w:id="0"/>
      <w:r w:rsidRPr="00CF012E">
        <w:rPr>
          <w:rFonts w:ascii="Arial" w:hAnsi="Arial" w:cs="Arial"/>
          <w:b/>
          <w:sz w:val="28"/>
          <w:szCs w:val="24"/>
          <w:lang w:val="ro-RO"/>
        </w:rPr>
        <w:t xml:space="preserve">Aviz privind îndeplinirea standardelor minimale </w:t>
      </w:r>
    </w:p>
    <w:p w:rsidR="00F06138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 xml:space="preserve">pentru </w:t>
      </w:r>
      <w:r w:rsidR="00F92B9F">
        <w:rPr>
          <w:rFonts w:ascii="Arial" w:hAnsi="Arial" w:cs="Arial"/>
          <w:b/>
          <w:sz w:val="28"/>
          <w:szCs w:val="24"/>
          <w:lang w:val="ro-RO"/>
        </w:rPr>
        <w:t>afilierea la Școala Doctorală UTCN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EE0DE1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Candidatul(a) _____________</w:t>
      </w:r>
      <w:r w:rsidR="00F92B9F">
        <w:rPr>
          <w:rFonts w:ascii="Arial" w:hAnsi="Arial" w:cs="Arial"/>
          <w:sz w:val="24"/>
          <w:szCs w:val="24"/>
        </w:rPr>
        <w:t>__________________________________</w:t>
      </w:r>
      <w:r w:rsidRPr="00CF012E">
        <w:rPr>
          <w:rFonts w:ascii="Arial" w:hAnsi="Arial" w:cs="Arial"/>
          <w:sz w:val="24"/>
          <w:szCs w:val="24"/>
        </w:rPr>
        <w:t>,</w:t>
      </w:r>
      <w:r w:rsidR="00F92B9F">
        <w:rPr>
          <w:rFonts w:ascii="Arial" w:hAnsi="Arial" w:cs="Arial"/>
          <w:sz w:val="24"/>
          <w:szCs w:val="24"/>
        </w:rPr>
        <w:t xml:space="preserve"> abilitat în</w:t>
      </w:r>
      <w:r w:rsidRPr="00CF012E">
        <w:rPr>
          <w:rFonts w:ascii="Arial" w:hAnsi="Arial" w:cs="Arial"/>
          <w:sz w:val="24"/>
          <w:szCs w:val="24"/>
        </w:rPr>
        <w:t xml:space="preserve"> domeniul _____________</w:t>
      </w:r>
      <w:r w:rsidR="00CF012E">
        <w:rPr>
          <w:rFonts w:ascii="Arial" w:hAnsi="Arial" w:cs="Arial"/>
          <w:sz w:val="24"/>
          <w:szCs w:val="24"/>
        </w:rPr>
        <w:t>____________</w:t>
      </w:r>
      <w:r w:rsidRPr="00CF012E">
        <w:rPr>
          <w:rFonts w:ascii="Arial" w:hAnsi="Arial" w:cs="Arial"/>
          <w:sz w:val="24"/>
          <w:szCs w:val="24"/>
        </w:rPr>
        <w:t>_______</w:t>
      </w:r>
      <w:r w:rsidR="00F92B9F">
        <w:rPr>
          <w:rFonts w:ascii="Arial" w:hAnsi="Arial" w:cs="Arial"/>
          <w:sz w:val="24"/>
          <w:szCs w:val="24"/>
        </w:rPr>
        <w:t>, prin ordinul nr. ___________________</w:t>
      </w:r>
      <w:r w:rsidRPr="00CF012E">
        <w:rPr>
          <w:rFonts w:ascii="Arial" w:hAnsi="Arial" w:cs="Arial"/>
          <w:sz w:val="24"/>
          <w:szCs w:val="24"/>
        </w:rPr>
        <w:t xml:space="preserve">, îndeplinește </w:t>
      </w:r>
      <w:r w:rsidR="00F92B9F" w:rsidRPr="00F92B9F">
        <w:rPr>
          <w:rFonts w:ascii="Arial" w:hAnsi="Arial" w:cs="Arial"/>
          <w:sz w:val="24"/>
          <w:szCs w:val="24"/>
        </w:rPr>
        <w:t>criteriil</w:t>
      </w:r>
      <w:r w:rsidR="00012ECD">
        <w:rPr>
          <w:rFonts w:ascii="Arial" w:hAnsi="Arial" w:cs="Arial"/>
          <w:sz w:val="24"/>
          <w:szCs w:val="24"/>
        </w:rPr>
        <w:t>e</w:t>
      </w:r>
      <w:r w:rsidR="00F92B9F" w:rsidRPr="00F92B9F">
        <w:rPr>
          <w:rFonts w:ascii="Arial" w:hAnsi="Arial" w:cs="Arial"/>
          <w:sz w:val="24"/>
          <w:szCs w:val="24"/>
        </w:rPr>
        <w:t xml:space="preserve"> specifice domeniului de doctorat</w:t>
      </w:r>
      <w:r w:rsidR="00F92B9F"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CF012E">
        <w:rPr>
          <w:rFonts w:ascii="Arial" w:hAnsi="Arial" w:cs="Arial"/>
          <w:sz w:val="24"/>
          <w:szCs w:val="24"/>
        </w:rPr>
        <w:t xml:space="preserve"> </w:t>
      </w:r>
      <w:r w:rsidR="00F92B9F">
        <w:rPr>
          <w:rFonts w:ascii="Arial" w:hAnsi="Arial" w:cs="Arial"/>
          <w:sz w:val="24"/>
          <w:szCs w:val="24"/>
        </w:rPr>
        <w:t>, necesare afilierii la Școala Doctorală UTCN.</w:t>
      </w:r>
    </w:p>
    <w:p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E70" w:rsidRPr="00CF012E" w:rsidRDefault="00984E70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984E70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 w:rsidR="003C7B30"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 w:rsidR="003C7B30">
        <w:rPr>
          <w:rFonts w:ascii="Arial" w:hAnsi="Arial" w:cs="Arial"/>
          <w:sz w:val="24"/>
          <w:szCs w:val="24"/>
        </w:rPr>
        <w:t>_______________________</w:t>
      </w:r>
    </w:p>
    <w:p w:rsidR="00F06138" w:rsidRPr="00CF012E" w:rsidRDefault="003C7B30" w:rsidP="00984E70">
      <w:pPr>
        <w:spacing w:after="0" w:line="360" w:lineRule="auto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="00F06138" w:rsidRPr="00CF012E">
        <w:rPr>
          <w:rFonts w:ascii="Arial" w:hAnsi="Arial" w:cs="Arial"/>
          <w:b/>
          <w:sz w:val="24"/>
          <w:szCs w:val="24"/>
        </w:rPr>
        <w:t>,</w:t>
      </w:r>
    </w:p>
    <w:p w:rsidR="00F06138" w:rsidRPr="00CF012E" w:rsidRDefault="00F06138" w:rsidP="00984E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984E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:rsidR="00F06138" w:rsidRPr="00CF012E" w:rsidRDefault="00F06138" w:rsidP="00984E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984E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Default="00F06138" w:rsidP="00984E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984E70" w:rsidRDefault="00984E70" w:rsidP="00984E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4E70" w:rsidRDefault="00984E70" w:rsidP="00984E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E70" w:rsidRPr="007F4DEF" w:rsidRDefault="00984E70" w:rsidP="00984E70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:rsidR="00984E70" w:rsidRDefault="00984E70" w:rsidP="00984E70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</w:p>
    <w:p w:rsidR="00984E70" w:rsidRPr="00CF012E" w:rsidRDefault="00984E70" w:rsidP="00984E7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84E70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7A" w:rsidRDefault="00111A7A" w:rsidP="00F06138">
      <w:pPr>
        <w:spacing w:after="0" w:line="240" w:lineRule="auto"/>
      </w:pPr>
      <w:r>
        <w:separator/>
      </w:r>
    </w:p>
  </w:endnote>
  <w:endnote w:type="continuationSeparator" w:id="0">
    <w:p w:rsidR="00111A7A" w:rsidRDefault="00111A7A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7A" w:rsidRDefault="00111A7A" w:rsidP="00F06138">
      <w:pPr>
        <w:spacing w:after="0" w:line="240" w:lineRule="auto"/>
      </w:pPr>
      <w:r>
        <w:separator/>
      </w:r>
    </w:p>
  </w:footnote>
  <w:footnote w:type="continuationSeparator" w:id="0">
    <w:p w:rsidR="00111A7A" w:rsidRDefault="00111A7A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8"/>
    <w:rsid w:val="00012ECD"/>
    <w:rsid w:val="00022BE3"/>
    <w:rsid w:val="000C588B"/>
    <w:rsid w:val="00111A7A"/>
    <w:rsid w:val="001239AD"/>
    <w:rsid w:val="00361184"/>
    <w:rsid w:val="00394698"/>
    <w:rsid w:val="003C7B30"/>
    <w:rsid w:val="005B361F"/>
    <w:rsid w:val="006E2DEE"/>
    <w:rsid w:val="007E6BF6"/>
    <w:rsid w:val="00844DCD"/>
    <w:rsid w:val="008648F6"/>
    <w:rsid w:val="00984E70"/>
    <w:rsid w:val="009E7C15"/>
    <w:rsid w:val="00A7538C"/>
    <w:rsid w:val="00AE447B"/>
    <w:rsid w:val="00C53277"/>
    <w:rsid w:val="00CD2163"/>
    <w:rsid w:val="00CF012E"/>
    <w:rsid w:val="00D17A40"/>
    <w:rsid w:val="00EE0DE1"/>
    <w:rsid w:val="00F06138"/>
    <w:rsid w:val="00F15807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E56E9-FF9D-465E-9435-55C7ED1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2018-04-05T06:32:00Z</cp:lastPrinted>
  <dcterms:created xsi:type="dcterms:W3CDTF">2018-04-13T08:54:00Z</dcterms:created>
  <dcterms:modified xsi:type="dcterms:W3CDTF">2018-04-16T05:32:00Z</dcterms:modified>
</cp:coreProperties>
</file>